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77C9" w14:textId="77777777" w:rsidR="00025D1B" w:rsidRPr="00643158" w:rsidRDefault="00CF103D" w:rsidP="00643158">
      <w:pPr>
        <w:pStyle w:val="ISHheader"/>
      </w:pPr>
      <w:r w:rsidRPr="00643158">
        <w:t xml:space="preserve">XL International School of Hydraulics, 23-26 May 2023, </w:t>
      </w:r>
      <w:proofErr w:type="spellStart"/>
      <w:r w:rsidRPr="00643158">
        <w:t>Kąty</w:t>
      </w:r>
      <w:proofErr w:type="spellEnd"/>
      <w:r w:rsidRPr="00643158">
        <w:t xml:space="preserve"> </w:t>
      </w:r>
      <w:proofErr w:type="spellStart"/>
      <w:r w:rsidRPr="00643158">
        <w:t>Rybackie</w:t>
      </w:r>
      <w:proofErr w:type="spellEnd"/>
      <w:r w:rsidRPr="00643158">
        <w:t>, Poland</w:t>
      </w:r>
    </w:p>
    <w:p w14:paraId="6B6003AD" w14:textId="77777777" w:rsidR="00025D1B" w:rsidRPr="00A259A4" w:rsidRDefault="00025D1B" w:rsidP="004D087A">
      <w:pPr>
        <w:pStyle w:val="ISHtitle"/>
      </w:pPr>
      <w:r w:rsidRPr="00A259A4">
        <w:t xml:space="preserve">Instruction for Authors for </w:t>
      </w:r>
      <w:r w:rsidR="005965B4" w:rsidRPr="004D087A">
        <w:t>preparing</w:t>
      </w:r>
      <w:r w:rsidR="005965B4" w:rsidRPr="00A259A4">
        <w:t xml:space="preserve"> </w:t>
      </w:r>
      <w:r w:rsidR="005965B4">
        <w:t>the</w:t>
      </w:r>
      <w:r w:rsidR="005965B4" w:rsidRPr="00A259A4">
        <w:t xml:space="preserve"> </w:t>
      </w:r>
      <w:r w:rsidRPr="00A259A4">
        <w:t xml:space="preserve">Extended Abstract </w:t>
      </w:r>
      <w:r w:rsidR="00CF103D">
        <w:br/>
      </w:r>
      <w:r w:rsidRPr="00A259A4">
        <w:t xml:space="preserve">for </w:t>
      </w:r>
      <w:r w:rsidR="00CF103D" w:rsidRPr="00CF103D">
        <w:t xml:space="preserve">the XL International School of Hydraulics </w:t>
      </w:r>
      <w:r w:rsidRPr="00A259A4">
        <w:br/>
        <w:t xml:space="preserve">(14 </w:t>
      </w:r>
      <w:proofErr w:type="spellStart"/>
      <w:r w:rsidRPr="00A259A4">
        <w:t>pt</w:t>
      </w:r>
      <w:proofErr w:type="spellEnd"/>
      <w:r w:rsidRPr="00A259A4">
        <w:t xml:space="preserve"> Times New Roman, bold, centred</w:t>
      </w:r>
      <w:r w:rsidR="00AA1BBE">
        <w:t xml:space="preserve">, </w:t>
      </w:r>
      <w:r w:rsidR="00EC75D8">
        <w:t xml:space="preserve">use </w:t>
      </w:r>
      <w:r w:rsidR="00DD406E">
        <w:rPr>
          <w:i/>
        </w:rPr>
        <w:t>“</w:t>
      </w:r>
      <w:proofErr w:type="spellStart"/>
      <w:r w:rsidR="00DD406E">
        <w:rPr>
          <w:i/>
        </w:rPr>
        <w:t>ISH</w:t>
      </w:r>
      <w:r w:rsidR="00AA1BBE" w:rsidRPr="00EC75D8">
        <w:rPr>
          <w:i/>
        </w:rPr>
        <w:t>_title</w:t>
      </w:r>
      <w:proofErr w:type="spellEnd"/>
      <w:r w:rsidR="00EC75D8" w:rsidRPr="00EC75D8">
        <w:rPr>
          <w:i/>
        </w:rPr>
        <w:t>”</w:t>
      </w:r>
      <w:r w:rsidR="00EC75D8">
        <w:t xml:space="preserve"> style</w:t>
      </w:r>
      <w:r w:rsidRPr="00A259A4">
        <w:t>)</w:t>
      </w:r>
    </w:p>
    <w:p w14:paraId="5D7A03C0" w14:textId="77777777" w:rsidR="00025D1B" w:rsidRPr="00383860" w:rsidRDefault="00025D1B" w:rsidP="007A13C1">
      <w:pPr>
        <w:pStyle w:val="ISHauthor"/>
      </w:pPr>
      <w:r w:rsidRPr="00383860">
        <w:t>Name SURNAME</w:t>
      </w:r>
      <w:r w:rsidRPr="00A30BBA">
        <w:rPr>
          <w:vertAlign w:val="superscript"/>
        </w:rPr>
        <w:t>1</w:t>
      </w:r>
      <w:r w:rsidR="00A30BBA">
        <w:t>, Name SURNAME</w:t>
      </w:r>
      <w:r w:rsidRPr="00A30BBA">
        <w:rPr>
          <w:vertAlign w:val="superscript"/>
        </w:rPr>
        <w:t>2</w:t>
      </w:r>
      <w:r w:rsidRPr="00383860">
        <w:t xml:space="preserve"> (10 </w:t>
      </w:r>
      <w:proofErr w:type="spellStart"/>
      <w:r w:rsidRPr="00383860">
        <w:t>pt</w:t>
      </w:r>
      <w:proofErr w:type="spellEnd"/>
      <w:r w:rsidRPr="00383860">
        <w:t xml:space="preserve"> Times New Roman, centred)</w:t>
      </w:r>
    </w:p>
    <w:p w14:paraId="2CEEB8FD" w14:textId="77777777" w:rsidR="00025D1B" w:rsidRPr="006B55B5" w:rsidRDefault="00025D1B" w:rsidP="006B55B5">
      <w:pPr>
        <w:pStyle w:val="ISHaffiliation"/>
        <w:spacing w:before="120"/>
      </w:pPr>
      <w:r w:rsidRPr="00A30BBA">
        <w:rPr>
          <w:vertAlign w:val="superscript"/>
        </w:rPr>
        <w:t>1</w:t>
      </w:r>
      <w:r w:rsidRPr="006B55B5">
        <w:t xml:space="preserve"> Author affiliation (if only one), country (10 </w:t>
      </w:r>
      <w:proofErr w:type="spellStart"/>
      <w:r w:rsidRPr="006B55B5">
        <w:t>pt</w:t>
      </w:r>
      <w:proofErr w:type="spellEnd"/>
      <w:r w:rsidRPr="006B55B5">
        <w:t xml:space="preserve"> Times New Roman, centred)</w:t>
      </w:r>
    </w:p>
    <w:p w14:paraId="5D3B8C63" w14:textId="77777777" w:rsidR="00025D1B" w:rsidRPr="006B55B5" w:rsidRDefault="00025D1B" w:rsidP="00CF7F11">
      <w:pPr>
        <w:pStyle w:val="ISHaddress"/>
      </w:pPr>
      <w:r w:rsidRPr="006B55B5">
        <w:t xml:space="preserve">email: name@institution.com (10 </w:t>
      </w:r>
      <w:proofErr w:type="spellStart"/>
      <w:r w:rsidRPr="006B55B5">
        <w:t>pt</w:t>
      </w:r>
      <w:proofErr w:type="spellEnd"/>
      <w:r w:rsidRPr="006B55B5">
        <w:t xml:space="preserve"> Times New Roman, centred)</w:t>
      </w:r>
    </w:p>
    <w:p w14:paraId="5085A0EF" w14:textId="77777777" w:rsidR="00025D1B" w:rsidRPr="00A259A4" w:rsidRDefault="00025D1B" w:rsidP="00EB5192">
      <w:pPr>
        <w:pStyle w:val="ISHaffiliation"/>
      </w:pPr>
      <w:r w:rsidRPr="00A259A4">
        <w:rPr>
          <w:vertAlign w:val="superscript"/>
        </w:rPr>
        <w:t>2,3</w:t>
      </w:r>
      <w:r w:rsidRPr="00A259A4">
        <w:t xml:space="preserve"> Authors affiliation (if same for a few authors)</w:t>
      </w:r>
    </w:p>
    <w:p w14:paraId="317BCB0A" w14:textId="77777777" w:rsidR="00025D1B" w:rsidRPr="00A259A4" w:rsidRDefault="00025D1B" w:rsidP="00AE1BA2">
      <w:pPr>
        <w:pStyle w:val="ISHaddress"/>
        <w:spacing w:after="0"/>
      </w:pPr>
      <w:r w:rsidRPr="00A259A4">
        <w:t>email: name@institution.com (for author 2)</w:t>
      </w:r>
    </w:p>
    <w:p w14:paraId="75290CC8" w14:textId="77777777" w:rsidR="00025D1B" w:rsidRPr="00A259A4" w:rsidRDefault="00025D1B" w:rsidP="00AE1BA2">
      <w:pPr>
        <w:pStyle w:val="ISHaddress"/>
        <w:spacing w:after="0"/>
      </w:pPr>
      <w:r w:rsidRPr="00A259A4">
        <w:t>email: name@institution.com (for author 3)</w:t>
      </w:r>
    </w:p>
    <w:p w14:paraId="42DC3FCE" w14:textId="77777777" w:rsidR="00025D1B" w:rsidRPr="0018149D" w:rsidRDefault="00025D1B" w:rsidP="00850EB6">
      <w:pPr>
        <w:pStyle w:val="ISHabstract"/>
      </w:pPr>
      <w:r w:rsidRPr="0018149D">
        <w:t>Abstract</w:t>
      </w:r>
    </w:p>
    <w:p w14:paraId="16889216" w14:textId="77777777" w:rsidR="00025D1B" w:rsidRPr="008D51BC" w:rsidRDefault="00025D1B" w:rsidP="005C3DF9">
      <w:pPr>
        <w:pStyle w:val="ISHtext"/>
      </w:pPr>
      <w:r w:rsidRPr="008D51BC">
        <w:t>The</w:t>
      </w:r>
      <w:r w:rsidR="005965B4">
        <w:t>se</w:t>
      </w:r>
      <w:r w:rsidRPr="008D51BC">
        <w:t xml:space="preserve"> instructions are provided to</w:t>
      </w:r>
      <w:r w:rsidR="00A30BBA">
        <w:t xml:space="preserve"> the Authors for preparing</w:t>
      </w:r>
      <w:r w:rsidRPr="008D51BC">
        <w:t xml:space="preserve"> of the Extended Abstract to be included in the Book of Abstracts </w:t>
      </w:r>
      <w:r w:rsidR="00CF103D" w:rsidRPr="00CF103D">
        <w:t>of the International School of Hydraulics</w:t>
      </w:r>
      <w:r w:rsidR="00CF103D">
        <w:t xml:space="preserve"> (ISH)</w:t>
      </w:r>
      <w:r w:rsidR="00CF103D" w:rsidRPr="00CF103D">
        <w:t>.</w:t>
      </w:r>
      <w:r w:rsidR="00E47B14">
        <w:t xml:space="preserve"> For writing styles please refer to Table 1.</w:t>
      </w:r>
    </w:p>
    <w:p w14:paraId="10591E14" w14:textId="77777777" w:rsidR="00025D1B" w:rsidRDefault="00025D1B" w:rsidP="00DC554A">
      <w:pPr>
        <w:pStyle w:val="ISHtext"/>
        <w:rPr>
          <w:lang w:val="en-GB"/>
        </w:rPr>
      </w:pPr>
      <w:r w:rsidRPr="008D51BC">
        <w:rPr>
          <w:lang w:val="en-GB"/>
        </w:rPr>
        <w:t xml:space="preserve">Abstracts must be prepared using the template provided and submitted </w:t>
      </w:r>
      <w:r w:rsidR="00CF103D">
        <w:rPr>
          <w:lang w:val="en-GB"/>
        </w:rPr>
        <w:t>according to the instructions</w:t>
      </w:r>
      <w:r w:rsidR="00D00149">
        <w:rPr>
          <w:lang w:val="en-GB"/>
        </w:rPr>
        <w:t xml:space="preserve"> </w:t>
      </w:r>
      <w:r w:rsidR="00CF103D">
        <w:rPr>
          <w:lang w:val="en-GB"/>
        </w:rPr>
        <w:t>on the ISH web page</w:t>
      </w:r>
      <w:r w:rsidRPr="008D51BC">
        <w:rPr>
          <w:lang w:val="en-GB"/>
        </w:rPr>
        <w:t xml:space="preserve">. </w:t>
      </w:r>
      <w:r w:rsidR="00527BA7">
        <w:rPr>
          <w:lang w:val="en-GB"/>
        </w:rPr>
        <w:t>A</w:t>
      </w:r>
      <w:r w:rsidRPr="008D51BC">
        <w:rPr>
          <w:lang w:val="en-GB"/>
        </w:rPr>
        <w:t xml:space="preserve">uthors </w:t>
      </w:r>
      <w:r w:rsidR="00E47B14">
        <w:rPr>
          <w:lang w:val="en-GB"/>
        </w:rPr>
        <w:t>should be</w:t>
      </w:r>
      <w:r w:rsidRPr="008D51BC">
        <w:rPr>
          <w:lang w:val="en-GB"/>
        </w:rPr>
        <w:t xml:space="preserve"> sure that the abstract has been written in proper English. The </w:t>
      </w:r>
      <w:r w:rsidR="00E47B14">
        <w:rPr>
          <w:lang w:val="en-GB"/>
        </w:rPr>
        <w:t xml:space="preserve">maximum </w:t>
      </w:r>
      <w:r w:rsidRPr="008D51BC">
        <w:rPr>
          <w:lang w:val="en-GB"/>
        </w:rPr>
        <w:t xml:space="preserve">length of the extended abstract </w:t>
      </w:r>
      <w:r w:rsidR="00E47B14">
        <w:rPr>
          <w:lang w:val="en-GB"/>
        </w:rPr>
        <w:t>is</w:t>
      </w:r>
      <w:r w:rsidRPr="008D51BC">
        <w:rPr>
          <w:lang w:val="en-GB"/>
        </w:rPr>
        <w:t xml:space="preserve"> two pages A4. This length should allow to provide comprehensive details of </w:t>
      </w:r>
      <w:r w:rsidR="00527BA7">
        <w:rPr>
          <w:lang w:val="en-GB"/>
        </w:rPr>
        <w:t>the</w:t>
      </w:r>
      <w:r w:rsidRPr="008D51BC">
        <w:rPr>
          <w:lang w:val="en-GB"/>
        </w:rPr>
        <w:t xml:space="preserve"> work. The abstract body font is 1</w:t>
      </w:r>
      <w:r w:rsidR="008D51BC">
        <w:rPr>
          <w:lang w:val="en-GB"/>
        </w:rPr>
        <w:t>1</w:t>
      </w:r>
      <w:r w:rsidRPr="008D51BC">
        <w:rPr>
          <w:lang w:val="en-GB"/>
        </w:rPr>
        <w:t xml:space="preserve">-point Times New Roman fully justified. No indentation of the first line of </w:t>
      </w:r>
      <w:r w:rsidR="009A5AD4">
        <w:rPr>
          <w:lang w:val="en-GB"/>
        </w:rPr>
        <w:t>a </w:t>
      </w:r>
      <w:r w:rsidRPr="008D51BC">
        <w:rPr>
          <w:lang w:val="en-GB"/>
        </w:rPr>
        <w:t>paragraph. The paper size is A4 (210 x 297 cm) with a 2 cm margin at each side. Lines are single spacing. Author names and affiliations are to be centred</w:t>
      </w:r>
      <w:r w:rsidR="00527BA7">
        <w:rPr>
          <w:lang w:val="en-GB"/>
        </w:rPr>
        <w:t>,</w:t>
      </w:r>
      <w:r w:rsidRPr="008D51BC">
        <w:rPr>
          <w:lang w:val="en-GB"/>
        </w:rPr>
        <w:t xml:space="preserve"> 10-point font. If the co-authors have the same affiliation, type the affiliation ones only. </w:t>
      </w:r>
      <w:r w:rsidR="005F1606">
        <w:rPr>
          <w:lang w:val="en-GB"/>
        </w:rPr>
        <w:t xml:space="preserve">For </w:t>
      </w:r>
      <w:r w:rsidR="00E47B14">
        <w:rPr>
          <w:lang w:val="en-GB"/>
        </w:rPr>
        <w:t xml:space="preserve">the </w:t>
      </w:r>
      <w:r w:rsidR="005F1606">
        <w:rPr>
          <w:lang w:val="en-GB"/>
        </w:rPr>
        <w:t>abstract text u</w:t>
      </w:r>
      <w:r w:rsidR="00B5037F">
        <w:rPr>
          <w:lang w:val="en-GB"/>
        </w:rPr>
        <w:t xml:space="preserve">se </w:t>
      </w:r>
      <w:r w:rsidR="00B17DA7">
        <w:rPr>
          <w:i/>
          <w:lang w:val="en-GB"/>
        </w:rPr>
        <w:t>“</w:t>
      </w:r>
      <w:proofErr w:type="spellStart"/>
      <w:r w:rsidR="00B17DA7">
        <w:rPr>
          <w:i/>
          <w:lang w:val="en-GB"/>
        </w:rPr>
        <w:t>ISH</w:t>
      </w:r>
      <w:r w:rsidR="00B5037F">
        <w:rPr>
          <w:i/>
          <w:lang w:val="en-GB"/>
        </w:rPr>
        <w:t>_text</w:t>
      </w:r>
      <w:proofErr w:type="spellEnd"/>
      <w:r w:rsidR="00B5037F">
        <w:rPr>
          <w:i/>
          <w:lang w:val="en-GB"/>
        </w:rPr>
        <w:t>”</w:t>
      </w:r>
      <w:r w:rsidR="00B5037F">
        <w:rPr>
          <w:lang w:val="en-GB"/>
        </w:rPr>
        <w:t xml:space="preserve"> style</w:t>
      </w:r>
      <w:r w:rsidR="005F1606">
        <w:rPr>
          <w:lang w:val="en-GB"/>
        </w:rPr>
        <w:t>.</w:t>
      </w:r>
    </w:p>
    <w:p w14:paraId="45E38EB3" w14:textId="77777777" w:rsidR="00BA6B56" w:rsidRPr="008D51BC" w:rsidRDefault="00BA6B56" w:rsidP="00BA6B56">
      <w:pPr>
        <w:pStyle w:val="ISHheading1"/>
      </w:pPr>
      <w:r w:rsidRPr="008D51BC">
        <w:t>Heading 1</w:t>
      </w:r>
    </w:p>
    <w:p w14:paraId="45E65406" w14:textId="77777777" w:rsidR="00BA6B56" w:rsidRPr="008D51BC" w:rsidRDefault="00910B9C" w:rsidP="00BA6B56">
      <w:pPr>
        <w:pStyle w:val="ISHtext"/>
      </w:pPr>
      <w:r>
        <w:t xml:space="preserve">If necessary you may use </w:t>
      </w:r>
      <w:r w:rsidRPr="008D51BC">
        <w:t>heading</w:t>
      </w:r>
      <w:r>
        <w:t xml:space="preserve">. </w:t>
      </w:r>
      <w:r w:rsidR="00BA6B56" w:rsidRPr="008D51BC">
        <w:t>First-order heading has to be numbered with Arabic num</w:t>
      </w:r>
      <w:r w:rsidR="00BA6B56">
        <w:t>bers</w:t>
      </w:r>
      <w:r w:rsidR="00BA6B56" w:rsidRPr="008D51BC">
        <w:t xml:space="preserve"> followed by a comma, bolded, </w:t>
      </w:r>
      <w:r w:rsidR="00A30BBA">
        <w:t>with 0.</w:t>
      </w:r>
      <w:r w:rsidR="00BA6B56" w:rsidRPr="008D51BC">
        <w:t>63 cm text indentation</w:t>
      </w:r>
      <w:r w:rsidR="00A30BBA">
        <w:t>.</w:t>
      </w:r>
      <w:r w:rsidR="00BA6B56">
        <w:t xml:space="preserve"> Use </w:t>
      </w:r>
      <w:r w:rsidR="00B17DA7">
        <w:rPr>
          <w:i/>
        </w:rPr>
        <w:t>“ISH</w:t>
      </w:r>
      <w:r w:rsidR="00BA6B56">
        <w:rPr>
          <w:i/>
        </w:rPr>
        <w:t xml:space="preserve">_heading1” </w:t>
      </w:r>
      <w:r w:rsidR="00BA6B56">
        <w:t>style</w:t>
      </w:r>
      <w:r w:rsidR="00BA6B56" w:rsidRPr="008D51BC">
        <w:t>.</w:t>
      </w:r>
      <w:r>
        <w:t xml:space="preserve"> </w:t>
      </w:r>
    </w:p>
    <w:p w14:paraId="303252B5" w14:textId="77777777" w:rsidR="00BA6B56" w:rsidRPr="008D51BC" w:rsidRDefault="00BA6B56" w:rsidP="00BA6B56">
      <w:pPr>
        <w:pStyle w:val="ISH-heading2"/>
      </w:pPr>
      <w:r w:rsidRPr="008D51BC">
        <w:t>Heading 2</w:t>
      </w:r>
    </w:p>
    <w:p w14:paraId="159BAC25" w14:textId="77777777" w:rsidR="00360073" w:rsidRPr="00360073" w:rsidRDefault="00BA6B56" w:rsidP="00DC554A">
      <w:pPr>
        <w:pStyle w:val="ISHtext"/>
      </w:pPr>
      <w:r w:rsidRPr="008D51BC">
        <w:t xml:space="preserve">Second-order heading has to be numbered with two Arabic </w:t>
      </w:r>
      <w:r>
        <w:t>numbers</w:t>
      </w:r>
      <w:r w:rsidRPr="008D51BC">
        <w:t xml:space="preserve"> followed by a comma, italics.</w:t>
      </w:r>
      <w:r>
        <w:t xml:space="preserve"> Use </w:t>
      </w:r>
      <w:r w:rsidR="00B17DA7">
        <w:rPr>
          <w:i/>
        </w:rPr>
        <w:t>“ISH</w:t>
      </w:r>
      <w:r>
        <w:rPr>
          <w:i/>
        </w:rPr>
        <w:t xml:space="preserve">_heading2” </w:t>
      </w:r>
      <w:r>
        <w:t>style.</w:t>
      </w:r>
    </w:p>
    <w:p w14:paraId="1027B85F" w14:textId="77777777" w:rsidR="00360073" w:rsidRDefault="00360073" w:rsidP="00360073">
      <w:pPr>
        <w:pStyle w:val="ISHtext"/>
      </w:pPr>
      <w:r w:rsidRPr="008D51BC">
        <w:t xml:space="preserve">Equations should be numbered consecutively. The equation number is to be placed at the </w:t>
      </w:r>
      <w:r>
        <w:t>right side as shown in Eq. (1)</w:t>
      </w:r>
      <w:r w:rsidRPr="008D51BC">
        <w:t xml:space="preserve">. Refer to </w:t>
      </w:r>
      <w:r>
        <w:t xml:space="preserve">the </w:t>
      </w:r>
      <w:r w:rsidRPr="008D51BC">
        <w:t xml:space="preserve">equation by this number. When referred to in the text, </w:t>
      </w:r>
      <w:r>
        <w:t xml:space="preserve">the equation should be cited as Eq. (1), </w:t>
      </w:r>
      <w:proofErr w:type="spellStart"/>
      <w:r>
        <w:t>Eqs</w:t>
      </w:r>
      <w:proofErr w:type="spellEnd"/>
      <w:r>
        <w:t>. </w:t>
      </w:r>
      <w:r w:rsidRPr="008D51BC">
        <w:t>(3)-(5); if the word “Equation” begins a sentence, it should be written out in full. Indent each equation by 1.5 cm.</w:t>
      </w:r>
      <w:r>
        <w:t xml:space="preserve"> Use “</w:t>
      </w:r>
      <w:proofErr w:type="spellStart"/>
      <w:r w:rsidR="00B17DA7">
        <w:rPr>
          <w:i/>
        </w:rPr>
        <w:t>ISH</w:t>
      </w:r>
      <w:r w:rsidRPr="00E47B14">
        <w:rPr>
          <w:i/>
        </w:rPr>
        <w:t>_equation</w:t>
      </w:r>
      <w:proofErr w:type="spellEnd"/>
      <w:r>
        <w:t xml:space="preserve">” style. Example equation: </w:t>
      </w:r>
    </w:p>
    <w:p w14:paraId="5ED8DF70" w14:textId="77777777" w:rsidR="00360073" w:rsidRPr="00BA6B56" w:rsidRDefault="00360073" w:rsidP="00360073">
      <w:pPr>
        <w:pStyle w:val="ISHequation"/>
      </w:pPr>
      <w:r w:rsidRPr="00BA6B56">
        <w:rPr>
          <w:position w:val="-22"/>
        </w:rPr>
        <w:object w:dxaOrig="3280" w:dyaOrig="560" w14:anchorId="69340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7.75pt" o:ole="">
            <v:imagedata r:id="rId5" o:title=""/>
          </v:shape>
          <o:OLEObject Type="Embed" ProgID="Equation.DSMT4" ShapeID="_x0000_i1025" DrawAspect="Content" ObjectID="_1731912069" r:id="rId6"/>
        </w:object>
      </w:r>
      <w:r>
        <w:tab/>
      </w:r>
      <w:r>
        <w:tab/>
      </w:r>
      <w:r>
        <w:tab/>
      </w:r>
      <w:r>
        <w:tab/>
        <w:t>(1)</w:t>
      </w:r>
    </w:p>
    <w:p w14:paraId="4100BE1A" w14:textId="77777777" w:rsidR="00360073" w:rsidRDefault="00360073" w:rsidP="00360073">
      <w:pPr>
        <w:pStyle w:val="ISHtext"/>
      </w:pPr>
      <w:r>
        <w:t>where</w:t>
      </w:r>
      <w:r w:rsidRPr="00E51157">
        <w:rPr>
          <w:rFonts w:ascii="PLMathItalic12-Italic" w:hAnsi="PLMathItalic12-Italic" w:cs="PLMathItalic12-Italic"/>
          <w:i/>
          <w:iCs/>
        </w:rPr>
        <w:t xml:space="preserve"> </w:t>
      </w:r>
      <w:r w:rsidRPr="006E4900">
        <w:rPr>
          <w:rFonts w:ascii="PLMathItalic12-Italic" w:hAnsi="PLMathItalic12-Italic" w:cs="PLMathItalic12-Italic"/>
          <w:i/>
          <w:iCs/>
        </w:rPr>
        <w:t xml:space="preserve">t </w:t>
      </w:r>
      <w:r w:rsidRPr="006E4900">
        <w:t>– time</w:t>
      </w:r>
      <w:r>
        <w:t xml:space="preserve"> [s]</w:t>
      </w:r>
      <w:r w:rsidRPr="006E4900">
        <w:t xml:space="preserve">, 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>
        <w:rPr>
          <w:rFonts w:ascii="PLMathItalic12-Italic" w:hAnsi="PLMathItalic12-Italic" w:cs="PLMathItalic12-Italic"/>
          <w:i/>
          <w:iCs/>
        </w:rPr>
        <w:t>, 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>
        <w:t>) – time</w:t>
      </w:r>
      <w:r w:rsidRPr="006E4900">
        <w:t>-averaged water temperature</w:t>
      </w:r>
      <w:r>
        <w:t xml:space="preserve"> [</w:t>
      </w:r>
      <w:r w:rsidRPr="00377746">
        <w:t>°C</w:t>
      </w:r>
      <w:r>
        <w:t>]</w:t>
      </w:r>
      <w:r w:rsidRPr="006E4900">
        <w:t>,</w:t>
      </w:r>
      <w:r>
        <w:t xml:space="preserve"> </w:t>
      </w:r>
      <w:r>
        <w:rPr>
          <w:rFonts w:ascii="PLRoman12-Bold" w:hAnsi="PLRoman12-Bold" w:cs="PLRoman12-Bold"/>
          <w:b/>
          <w:bCs/>
        </w:rPr>
        <w:t>x </w:t>
      </w:r>
      <w:r>
        <w:t>= </w:t>
      </w:r>
      <w:r w:rsidRPr="006E4900">
        <w:t>(</w:t>
      </w:r>
      <w:r>
        <w:rPr>
          <w:rFonts w:ascii="PLMathItalic12-Italic" w:hAnsi="PLMathItalic12-Italic" w:cs="PLMathItalic12-Italic"/>
          <w:i/>
          <w:iCs/>
        </w:rPr>
        <w:t>x, </w:t>
      </w:r>
      <w:r w:rsidRPr="006E4900">
        <w:rPr>
          <w:rFonts w:ascii="PLMathItalic12-Italic" w:hAnsi="PLMathItalic12-Italic" w:cs="PLMathItalic12-Italic"/>
          <w:i/>
          <w:iCs/>
        </w:rPr>
        <w:t>y</w:t>
      </w:r>
      <w:r>
        <w:rPr>
          <w:rFonts w:ascii="PLMathItalic12-Italic" w:hAnsi="PLMathItalic12-Italic" w:cs="PLMathItalic12-Italic"/>
          <w:i/>
          <w:iCs/>
        </w:rPr>
        <w:t>, z</w:t>
      </w:r>
      <w:r w:rsidRPr="006E4900">
        <w:t>)</w:t>
      </w:r>
      <w:r>
        <w:t xml:space="preserve"> – position vector [m], </w:t>
      </w:r>
      <w:r w:rsidRPr="00DB0282">
        <w:rPr>
          <w:i/>
        </w:rPr>
        <w:t>x</w:t>
      </w:r>
      <w:r w:rsidR="009A5AD4">
        <w:t> – </w:t>
      </w:r>
      <w:r>
        <w:t xml:space="preserve">longitudinal coordinate [m], </w:t>
      </w:r>
      <w:r w:rsidRPr="00DB0282">
        <w:rPr>
          <w:i/>
        </w:rPr>
        <w:t>y</w:t>
      </w:r>
      <w:r w:rsidR="00A30BBA">
        <w:t xml:space="preserve"> – transversal </w:t>
      </w:r>
      <w:r>
        <w:t xml:space="preserve">coordinate [m], </w:t>
      </w:r>
      <w:r w:rsidRPr="00DB0282">
        <w:rPr>
          <w:i/>
        </w:rPr>
        <w:t>z</w:t>
      </w:r>
      <w:r>
        <w:t xml:space="preserve"> – vertical coordinate [m]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v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>
        <w:t> = (</w:t>
      </w:r>
      <w:r w:rsidRPr="00421715">
        <w:rPr>
          <w:i/>
        </w:rPr>
        <w:t>v</w:t>
      </w:r>
      <w:r w:rsidRPr="00421715">
        <w:rPr>
          <w:i/>
          <w:vertAlign w:val="subscript"/>
        </w:rPr>
        <w:t>x</w:t>
      </w:r>
      <w:r>
        <w:t xml:space="preserve">, </w:t>
      </w:r>
      <w:r w:rsidRPr="00421715">
        <w:rPr>
          <w:i/>
        </w:rPr>
        <w:t>v</w:t>
      </w:r>
      <w:r>
        <w:rPr>
          <w:i/>
          <w:vertAlign w:val="subscript"/>
        </w:rPr>
        <w:t>y</w:t>
      </w:r>
      <w:r>
        <w:t xml:space="preserve">, </w:t>
      </w:r>
      <w:r w:rsidRPr="00421715">
        <w:rPr>
          <w:i/>
        </w:rPr>
        <w:t>v</w:t>
      </w:r>
      <w:r>
        <w:rPr>
          <w:i/>
          <w:vertAlign w:val="subscript"/>
        </w:rPr>
        <w:t>z</w:t>
      </w:r>
      <w:r>
        <w:t>) – ti</w:t>
      </w:r>
      <w:r w:rsidR="009A5AD4">
        <w:t>me-averaged velocity vector [m </w:t>
      </w:r>
      <w:r>
        <w:t>s</w:t>
      </w:r>
      <w:r w:rsidRPr="00917A68">
        <w:rPr>
          <w:vertAlign w:val="superscript"/>
        </w:rPr>
        <w:t>-1</w:t>
      </w:r>
      <w:r>
        <w:t>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M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 –</w:t>
      </w:r>
      <w:r>
        <w:t xml:space="preserve"> molecular heat diffusion tensor [m</w:t>
      </w:r>
      <w:r>
        <w:rPr>
          <w:vertAlign w:val="superscript"/>
        </w:rPr>
        <w:t>2</w:t>
      </w:r>
      <w:r w:rsidR="009A5AD4">
        <w:rPr>
          <w:vertAlign w:val="superscript"/>
        </w:rPr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 w:rsidRPr="00540D14">
        <w:t xml:space="preserve"> – </w:t>
      </w:r>
      <w:r>
        <w:t xml:space="preserve">turbulent heat diffusion </w:t>
      </w:r>
      <w:r w:rsidRPr="00540D14">
        <w:t>tensor</w:t>
      </w:r>
      <w:r>
        <w:t xml:space="preserve"> [m</w:t>
      </w:r>
      <w:r>
        <w:rPr>
          <w:vertAlign w:val="superscript"/>
        </w:rPr>
        <w:t>2</w:t>
      </w:r>
      <w:r w:rsidR="009A5AD4"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>
        <w:rPr>
          <w:i/>
        </w:rPr>
        <w:t>Q</w:t>
      </w:r>
      <w:r w:rsidRPr="002E22A1">
        <w:t xml:space="preserve"> </w:t>
      </w:r>
      <w:r w:rsidRPr="006E4900">
        <w:t xml:space="preserve">– </w:t>
      </w:r>
      <w:r>
        <w:t xml:space="preserve">source function describing additional heating or cooling processes. Please note </w:t>
      </w:r>
      <w:r w:rsidRPr="009520AA">
        <w:t xml:space="preserve">the use of SI units </w:t>
      </w:r>
      <w:r>
        <w:t xml:space="preserve">is mandatory; </w:t>
      </w:r>
      <w:r>
        <w:rPr>
          <w:lang w:eastAsia="en-US"/>
        </w:rPr>
        <w:t xml:space="preserve">all units should be </w:t>
      </w:r>
      <w:r w:rsidRPr="008B34DB">
        <w:rPr>
          <w:lang w:eastAsia="en-US"/>
        </w:rPr>
        <w:t xml:space="preserve">displayed using exponential formatting </w:t>
      </w:r>
      <w:r>
        <w:rPr>
          <w:lang w:eastAsia="en-US"/>
        </w:rPr>
        <w:t xml:space="preserve">and </w:t>
      </w:r>
      <w:r w:rsidRPr="008B34DB">
        <w:rPr>
          <w:lang w:eastAsia="en-US"/>
        </w:rPr>
        <w:t xml:space="preserve">typeset using </w:t>
      </w:r>
      <w:r>
        <w:rPr>
          <w:lang w:eastAsia="en-US"/>
        </w:rPr>
        <w:t>normal</w:t>
      </w:r>
      <w:r w:rsidRPr="008B34DB">
        <w:rPr>
          <w:lang w:eastAsia="en-US"/>
        </w:rPr>
        <w:t xml:space="preserve"> </w:t>
      </w:r>
      <w:r>
        <w:rPr>
          <w:lang w:eastAsia="en-US"/>
        </w:rPr>
        <w:t>font (</w:t>
      </w:r>
      <w:r w:rsidRPr="008B34DB">
        <w:rPr>
          <w:lang w:eastAsia="en-US"/>
        </w:rPr>
        <w:t>not italic or bold</w:t>
      </w:r>
      <w:r>
        <w:rPr>
          <w:lang w:eastAsia="en-US"/>
        </w:rPr>
        <w:t>); m</w:t>
      </w:r>
      <w:r w:rsidRPr="008B34DB">
        <w:rPr>
          <w:lang w:eastAsia="en-US"/>
        </w:rPr>
        <w:t>ultiplication of units should be indicated by a space and divisio</w:t>
      </w:r>
      <w:r w:rsidR="009A5AD4">
        <w:rPr>
          <w:lang w:eastAsia="en-US"/>
        </w:rPr>
        <w:t>n by negative exponents (e.g. m </w:t>
      </w:r>
      <w:r w:rsidRPr="008B34DB">
        <w:rPr>
          <w:lang w:eastAsia="en-US"/>
        </w:rPr>
        <w:t>s</w:t>
      </w:r>
      <w:r w:rsidRPr="008B34DB">
        <w:rPr>
          <w:vertAlign w:val="superscript"/>
          <w:lang w:eastAsia="en-US"/>
        </w:rPr>
        <w:t>–2</w:t>
      </w:r>
      <w:r>
        <w:rPr>
          <w:lang w:eastAsia="en-US"/>
        </w:rPr>
        <w:t>);</w:t>
      </w:r>
      <w:r>
        <w:t xml:space="preserve"> c</w:t>
      </w:r>
      <w:r w:rsidRPr="009520AA">
        <w:t>ommon, explicitly defined,</w:t>
      </w:r>
      <w:r>
        <w:t xml:space="preserve"> functions should not be italic (e.g. Γ(</w:t>
      </w:r>
      <w:r w:rsidRPr="009520AA">
        <w:rPr>
          <w:i/>
        </w:rPr>
        <w:t>y</w:t>
      </w:r>
      <w:r w:rsidRPr="009520AA">
        <w:t xml:space="preserve">) for the gamma function, </w:t>
      </w:r>
      <w:r>
        <w:t>exp(</w:t>
      </w:r>
      <w:r w:rsidRPr="009520AA">
        <w:rPr>
          <w:i/>
        </w:rPr>
        <w:t>a</w:t>
      </w:r>
      <w:r>
        <w:t xml:space="preserve"> + </w:t>
      </w:r>
      <w:r w:rsidRPr="009520AA">
        <w:rPr>
          <w:i/>
        </w:rPr>
        <w:t>b</w:t>
      </w:r>
      <w:r w:rsidRPr="009520AA">
        <w:t>)</w:t>
      </w:r>
      <w:r>
        <w:t>, sin(</w:t>
      </w:r>
      <w:r w:rsidRPr="009520AA">
        <w:rPr>
          <w:i/>
        </w:rPr>
        <w:t>x</w:t>
      </w:r>
      <w:r>
        <w:t>)); m</w:t>
      </w:r>
      <w:r w:rsidRPr="008B34DB">
        <w:t xml:space="preserve">athematical operators </w:t>
      </w:r>
      <w:r>
        <w:t xml:space="preserve">and </w:t>
      </w:r>
      <w:r w:rsidRPr="008B34DB">
        <w:t xml:space="preserve">constants should not be italic (e.g. </w:t>
      </w:r>
      <w:r>
        <w:t>d</w:t>
      </w:r>
      <w:r>
        <w:rPr>
          <w:i/>
        </w:rPr>
        <w:t>x</w:t>
      </w:r>
      <w:r w:rsidR="009A5AD4">
        <w:t>,</w:t>
      </w:r>
      <w:r>
        <w:rPr>
          <w:i/>
        </w:rPr>
        <w:t xml:space="preserve"> </w:t>
      </w:r>
      <w:r w:rsidR="009A5AD4">
        <w:t>e = </w:t>
      </w:r>
      <w:r w:rsidRPr="008B34DB">
        <w:t>2.718…</w:t>
      </w:r>
      <w:r>
        <w:t>);</w:t>
      </w:r>
      <w:r w:rsidRPr="008B34DB">
        <w:t xml:space="preserve"> </w:t>
      </w:r>
      <w:r>
        <w:t>v</w:t>
      </w:r>
      <w:r w:rsidRPr="00C80051">
        <w:t xml:space="preserve">ectors </w:t>
      </w:r>
      <w:r>
        <w:t xml:space="preserve">and matrices and tensors </w:t>
      </w:r>
      <w:r w:rsidRPr="00C80051">
        <w:t xml:space="preserve">should be bold (e.g. </w:t>
      </w:r>
      <w:r>
        <w:rPr>
          <w:rFonts w:ascii="PLRoman12-Bold" w:hAnsi="PLRoman12-Bold" w:cs="PLRoman12-Bold"/>
          <w:b/>
          <w:bCs/>
          <w:lang w:val="en-GB"/>
        </w:rPr>
        <w:t>x </w:t>
      </w:r>
      <w:r>
        <w:rPr>
          <w:lang w:val="en-GB"/>
        </w:rPr>
        <w:t>= </w:t>
      </w:r>
      <w:r w:rsidRPr="006E4900">
        <w:rPr>
          <w:lang w:val="en-GB"/>
        </w:rPr>
        <w:t>(</w:t>
      </w:r>
      <w:r>
        <w:rPr>
          <w:rFonts w:ascii="PLMathItalic12-Italic" w:hAnsi="PLMathItalic12-Italic" w:cs="PLMathItalic12-Italic"/>
          <w:i/>
          <w:iCs/>
          <w:lang w:val="en-GB"/>
        </w:rPr>
        <w:t>x, </w:t>
      </w:r>
      <w:r w:rsidRPr="006E4900">
        <w:rPr>
          <w:rFonts w:ascii="PLMathItalic12-Italic" w:hAnsi="PLMathItalic12-Italic" w:cs="PLMathItalic12-Italic"/>
          <w:i/>
          <w:iCs/>
          <w:lang w:val="en-GB"/>
        </w:rPr>
        <w:t>y</w:t>
      </w:r>
      <w:r>
        <w:rPr>
          <w:rFonts w:ascii="PLMathItalic12-Italic" w:hAnsi="PLMathItalic12-Italic" w:cs="PLMathItalic12-Italic"/>
          <w:i/>
          <w:iCs/>
          <w:lang w:val="en-GB"/>
        </w:rPr>
        <w:t>, z</w:t>
      </w:r>
      <w:r w:rsidRPr="006E4900">
        <w:rPr>
          <w:lang w:val="en-GB"/>
        </w:rPr>
        <w:t>)</w:t>
      </w:r>
      <w:r>
        <w:rPr>
          <w:lang w:val="en-GB"/>
        </w:rPr>
        <w:t xml:space="preserve"> – position vector, </w:t>
      </w:r>
      <w:r w:rsidRPr="006E4900">
        <w:rPr>
          <w:rFonts w:ascii="PLRoman12-Bold" w:hAnsi="PLRoman12-Bold" w:cs="PLRoman12-Bold"/>
          <w:b/>
          <w:bCs/>
          <w:lang w:val="en-GB"/>
        </w:rPr>
        <w:t>D</w:t>
      </w:r>
      <w:r w:rsidRPr="006E4900">
        <w:rPr>
          <w:lang w:val="en-GB"/>
        </w:rPr>
        <w:t xml:space="preserve"> –</w:t>
      </w:r>
      <w:r>
        <w:rPr>
          <w:lang w:val="en-GB"/>
        </w:rPr>
        <w:t xml:space="preserve"> diffusion tensor)</w:t>
      </w:r>
      <w:r>
        <w:t xml:space="preserve">; </w:t>
      </w:r>
      <w:r w:rsidRPr="00B65E62">
        <w:t>symbol fo</w:t>
      </w:r>
      <w:r>
        <w:t>r the decimal marker is the dot</w:t>
      </w:r>
      <w:r w:rsidRPr="00B65E62">
        <w:t>.</w:t>
      </w:r>
    </w:p>
    <w:p w14:paraId="5489D34C" w14:textId="77777777" w:rsidR="00360073" w:rsidRPr="00360073" w:rsidRDefault="00527BA7" w:rsidP="00360073">
      <w:pPr>
        <w:pStyle w:val="ISHtext"/>
      </w:pPr>
      <w:r w:rsidRPr="00527BA7">
        <w:rPr>
          <w:b/>
        </w:rPr>
        <w:t>We encourage you to add to the abstract at least one of the key</w:t>
      </w:r>
      <w:r>
        <w:rPr>
          <w:b/>
        </w:rPr>
        <w:t xml:space="preserve"> images/figures/graphs to adver</w:t>
      </w:r>
      <w:r w:rsidRPr="00527BA7">
        <w:rPr>
          <w:b/>
        </w:rPr>
        <w:t>tise your poster or presentation.</w:t>
      </w:r>
      <w:r>
        <w:t xml:space="preserve"> </w:t>
      </w:r>
      <w:r w:rsidR="00360073" w:rsidRPr="008D51BC">
        <w:t xml:space="preserve">Figures should be </w:t>
      </w:r>
      <w:r w:rsidR="00360073">
        <w:t>of</w:t>
      </w:r>
      <w:r w:rsidR="00360073" w:rsidRPr="008D51BC">
        <w:t xml:space="preserve"> good quality. Please use fonts large enough to be readable. Captions </w:t>
      </w:r>
      <w:r w:rsidR="00360073">
        <w:t>should</w:t>
      </w:r>
      <w:r w:rsidR="00360073" w:rsidRPr="008D51BC">
        <w:t xml:space="preserve"> be in 8.5-points, centred font, numbered with Arabic num</w:t>
      </w:r>
      <w:r w:rsidR="00360073">
        <w:t>bers</w:t>
      </w:r>
      <w:r w:rsidR="00360073" w:rsidRPr="008D51BC">
        <w:t xml:space="preserve">. </w:t>
      </w:r>
      <w:r w:rsidR="00360073">
        <w:t>F</w:t>
      </w:r>
      <w:r w:rsidR="00360073" w:rsidRPr="008D51BC">
        <w:t xml:space="preserve">or example </w:t>
      </w:r>
      <w:r w:rsidR="00360073">
        <w:t>see Fig.1</w:t>
      </w:r>
      <w:r w:rsidR="00360073" w:rsidRPr="008D51BC">
        <w:t xml:space="preserve">. All </w:t>
      </w:r>
      <w:r w:rsidR="00360073" w:rsidRPr="008D51BC">
        <w:lastRenderedPageBreak/>
        <w:t>figures must be cited in the text. When referred to in the text,</w:t>
      </w:r>
      <w:r w:rsidR="00A30BBA">
        <w:t xml:space="preserve"> figure should be cited as Fig. 1, Figs. </w:t>
      </w:r>
      <w:r w:rsidR="00360073" w:rsidRPr="008D51BC">
        <w:t xml:space="preserve">3-5; if the word “Figure” begins a sentence, it should be written out in full. </w:t>
      </w:r>
    </w:p>
    <w:p w14:paraId="467BDB02" w14:textId="77777777" w:rsidR="00025D1B" w:rsidRPr="00A259A4" w:rsidRDefault="00025D1B" w:rsidP="00A71EEA">
      <w:pPr>
        <w:pStyle w:val="ISHfigure"/>
      </w:pPr>
      <w:r w:rsidRPr="00A259A4">
        <w:rPr>
          <w:lang w:val="pl-PL"/>
        </w:rPr>
        <w:drawing>
          <wp:inline distT="0" distB="0" distL="0" distR="0" wp14:anchorId="0BA13B93" wp14:editId="43772FA6">
            <wp:extent cx="4211955" cy="11595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B1BF" w14:textId="77777777" w:rsidR="00025D1B" w:rsidRPr="005E5961" w:rsidRDefault="00025D1B" w:rsidP="008F5CCD">
      <w:pPr>
        <w:pStyle w:val="ISHfigurecaption"/>
      </w:pPr>
      <w:r w:rsidRPr="000A597B">
        <w:rPr>
          <w:b/>
        </w:rPr>
        <w:t>Fig. 1.</w:t>
      </w:r>
      <w:r w:rsidRPr="000A597B">
        <w:t xml:space="preserve"> All captions should be placed below the figure. Please use graphics fonts large enough to be clearly readable. Figures captions </w:t>
      </w:r>
      <w:r w:rsidR="00E47B14">
        <w:t>should</w:t>
      </w:r>
      <w:r w:rsidRPr="000A597B">
        <w:t xml:space="preserve"> be 8.5 pt. Times </w:t>
      </w:r>
      <w:r w:rsidRPr="008F5CCD">
        <w:t>New</w:t>
      </w:r>
      <w:r w:rsidRPr="000A597B">
        <w:t xml:space="preserve"> Roman, </w:t>
      </w:r>
      <w:r w:rsidR="000A597B" w:rsidRPr="000A597B">
        <w:t>centred</w:t>
      </w:r>
      <w:r w:rsidRPr="000A597B">
        <w:t xml:space="preserve">, numbered with Arabic </w:t>
      </w:r>
      <w:r w:rsidR="00E47B14">
        <w:t>numbers</w:t>
      </w:r>
      <w:r w:rsidRPr="000A597B">
        <w:t xml:space="preserve">. </w:t>
      </w:r>
      <w:r w:rsidR="000A597B">
        <w:t xml:space="preserve">Use </w:t>
      </w:r>
      <w:r w:rsidR="00B17DA7">
        <w:rPr>
          <w:i/>
        </w:rPr>
        <w:t>“</w:t>
      </w:r>
      <w:proofErr w:type="spellStart"/>
      <w:r w:rsidR="00B17DA7">
        <w:rPr>
          <w:i/>
        </w:rPr>
        <w:t>ISH</w:t>
      </w:r>
      <w:r w:rsidR="000A597B">
        <w:rPr>
          <w:i/>
        </w:rPr>
        <w:t>_figure_caption</w:t>
      </w:r>
      <w:proofErr w:type="spellEnd"/>
      <w:r w:rsidR="000A597B">
        <w:rPr>
          <w:i/>
        </w:rPr>
        <w:t>”</w:t>
      </w:r>
      <w:r w:rsidR="005E5961">
        <w:rPr>
          <w:i/>
        </w:rPr>
        <w:t xml:space="preserve"> </w:t>
      </w:r>
      <w:r w:rsidR="005E5961">
        <w:t>style.</w:t>
      </w:r>
    </w:p>
    <w:p w14:paraId="0EE8B3F2" w14:textId="77777777" w:rsidR="0034722B" w:rsidRPr="008D51BC" w:rsidRDefault="00297079" w:rsidP="00255618">
      <w:pPr>
        <w:pStyle w:val="ISHtext"/>
      </w:pPr>
      <w:r w:rsidRPr="008D51BC">
        <w:t xml:space="preserve">Tables should be numbered with Arabic </w:t>
      </w:r>
      <w:r w:rsidR="00E47B14">
        <w:t>numbers</w:t>
      </w:r>
      <w:r w:rsidRPr="008D51BC">
        <w:t xml:space="preserve">. Table’s number and </w:t>
      </w:r>
      <w:r w:rsidR="00BA6B56">
        <w:t xml:space="preserve">the </w:t>
      </w:r>
      <w:r w:rsidRPr="008D51BC">
        <w:t xml:space="preserve">title should be placed on top of each table. Units should be indicated. Table number, title and table text are to be in </w:t>
      </w:r>
      <w:r w:rsidR="001F1289">
        <w:t>9</w:t>
      </w:r>
      <w:r w:rsidRPr="008D51BC">
        <w:t xml:space="preserve">-point, centred font. </w:t>
      </w:r>
      <w:r w:rsidR="009F75D1" w:rsidRPr="008D51BC">
        <w:t>Tables are to be centr</w:t>
      </w:r>
      <w:r w:rsidR="008D51BC">
        <w:t>e</w:t>
      </w:r>
      <w:r w:rsidR="009F75D1" w:rsidRPr="008D51BC">
        <w:t xml:space="preserve">d. </w:t>
      </w:r>
      <w:r w:rsidRPr="008D51BC">
        <w:t xml:space="preserve">See for example </w:t>
      </w:r>
      <w:r w:rsidRPr="008D51BC">
        <w:fldChar w:fldCharType="begin"/>
      </w:r>
      <w:r w:rsidRPr="008D51BC">
        <w:instrText xml:space="preserve"> REF _Ref129693815 \h  \* MERGEFORMAT </w:instrText>
      </w:r>
      <w:r w:rsidRPr="008D51BC">
        <w:fldChar w:fldCharType="separate"/>
      </w:r>
      <w:r w:rsidR="005B53E9" w:rsidRPr="005B53E9">
        <w:t xml:space="preserve">Table </w:t>
      </w:r>
      <w:r w:rsidR="005B53E9" w:rsidRPr="005B53E9">
        <w:rPr>
          <w:noProof/>
        </w:rPr>
        <w:t>1</w:t>
      </w:r>
      <w:r w:rsidRPr="008D51BC">
        <w:fldChar w:fldCharType="end"/>
      </w:r>
      <w:r w:rsidRPr="008D51BC">
        <w:t xml:space="preserve">. </w:t>
      </w:r>
    </w:p>
    <w:p w14:paraId="104C104D" w14:textId="77777777" w:rsidR="0034722B" w:rsidRPr="00AC1045" w:rsidRDefault="00297079" w:rsidP="00360073">
      <w:pPr>
        <w:pStyle w:val="ISHtableno"/>
      </w:pPr>
      <w:bookmarkStart w:id="0" w:name="_Ref129693815"/>
      <w:r w:rsidRPr="00A30BBA">
        <w:rPr>
          <w:b/>
        </w:rPr>
        <w:t xml:space="preserve">Table </w:t>
      </w:r>
      <w:r w:rsidRPr="00A30BBA">
        <w:rPr>
          <w:b/>
        </w:rPr>
        <w:fldChar w:fldCharType="begin"/>
      </w:r>
      <w:r w:rsidRPr="00A30BBA">
        <w:rPr>
          <w:b/>
        </w:rPr>
        <w:instrText xml:space="preserve"> SEQ Table \* ARABIC </w:instrText>
      </w:r>
      <w:r w:rsidRPr="00A30BBA">
        <w:rPr>
          <w:b/>
        </w:rPr>
        <w:fldChar w:fldCharType="separate"/>
      </w:r>
      <w:r w:rsidR="005B53E9">
        <w:rPr>
          <w:b/>
          <w:noProof/>
        </w:rPr>
        <w:t>1</w:t>
      </w:r>
      <w:r w:rsidRPr="00A30BBA">
        <w:rPr>
          <w:b/>
        </w:rPr>
        <w:fldChar w:fldCharType="end"/>
      </w:r>
      <w:bookmarkEnd w:id="0"/>
      <w:r w:rsidR="00360073" w:rsidRPr="00A30BBA">
        <w:rPr>
          <w:b/>
        </w:rPr>
        <w:t>.</w:t>
      </w:r>
      <w:r w:rsidR="00360073">
        <w:t xml:space="preserve"> </w:t>
      </w:r>
      <w:r w:rsidRPr="00AC1045">
        <w:t>Formatting rules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268"/>
        <w:gridCol w:w="1418"/>
        <w:gridCol w:w="1040"/>
        <w:gridCol w:w="982"/>
        <w:gridCol w:w="938"/>
      </w:tblGrid>
      <w:tr w:rsidR="003E461C" w:rsidRPr="00A259A4" w14:paraId="5EE21253" w14:textId="77777777" w:rsidTr="000D6DFA">
        <w:trPr>
          <w:trHeight w:val="482"/>
          <w:jc w:val="center"/>
        </w:trPr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A1517" w14:textId="77777777" w:rsidR="003E461C" w:rsidRPr="00F22A81" w:rsidRDefault="003E461C" w:rsidP="00577C89">
            <w:pPr>
              <w:pStyle w:val="ISHtabletext"/>
            </w:pPr>
            <w:r w:rsidRPr="00F22A81">
              <w:t>Object</w:t>
            </w:r>
          </w:p>
        </w:tc>
        <w:tc>
          <w:tcPr>
            <w:tcW w:w="1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7F941" w14:textId="77777777" w:rsidR="003E461C" w:rsidRPr="00F22A81" w:rsidRDefault="00C23B9C" w:rsidP="00577C89">
            <w:pPr>
              <w:pStyle w:val="ISHtabletext"/>
            </w:pPr>
            <w:r>
              <w:t>Style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23403" w14:textId="77777777" w:rsidR="003E461C" w:rsidRPr="00F22A81" w:rsidRDefault="003E461C" w:rsidP="00577C89">
            <w:pPr>
              <w:pStyle w:val="ISHtabletext"/>
            </w:pPr>
            <w:r w:rsidRPr="00F22A81">
              <w:t>Font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24B9B" w14:textId="77777777" w:rsidR="003E461C" w:rsidRPr="00F22A81" w:rsidRDefault="003E461C" w:rsidP="00577C89">
            <w:pPr>
              <w:pStyle w:val="ISHtabletext"/>
            </w:pPr>
            <w:r w:rsidRPr="00F22A81">
              <w:t>Alignment</w:t>
            </w: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B3E2B" w14:textId="77777777" w:rsidR="003E461C" w:rsidRPr="00F22A81" w:rsidRDefault="003E461C" w:rsidP="00577C89">
            <w:pPr>
              <w:pStyle w:val="ISHtabletext"/>
            </w:pPr>
            <w:r w:rsidRPr="00F22A81">
              <w:t>Space above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CCEB0" w14:textId="77777777" w:rsidR="003E461C" w:rsidRPr="00F22A81" w:rsidRDefault="003E461C" w:rsidP="00577C89">
            <w:pPr>
              <w:pStyle w:val="ISHtabletext"/>
            </w:pPr>
            <w:r w:rsidRPr="00F22A81">
              <w:t>Space below</w:t>
            </w:r>
          </w:p>
        </w:tc>
      </w:tr>
      <w:tr w:rsidR="003E461C" w:rsidRPr="00A259A4" w14:paraId="1FEED91E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12" w:space="0" w:color="auto"/>
            </w:tcBorders>
            <w:vAlign w:val="center"/>
          </w:tcPr>
          <w:p w14:paraId="21E5D292" w14:textId="77777777" w:rsidR="003E461C" w:rsidRPr="00F22A81" w:rsidRDefault="003E461C" w:rsidP="00577C89">
            <w:pPr>
              <w:pStyle w:val="ISHtabletext"/>
            </w:pPr>
            <w:r w:rsidRPr="00F22A81">
              <w:t>Header</w:t>
            </w:r>
          </w:p>
        </w:tc>
        <w:tc>
          <w:tcPr>
            <w:tcW w:w="1180" w:type="pct"/>
            <w:tcBorders>
              <w:top w:val="single" w:sz="12" w:space="0" w:color="auto"/>
            </w:tcBorders>
          </w:tcPr>
          <w:p w14:paraId="08CBEB68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C23B9C">
              <w:t>_header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1212A962" w14:textId="77777777" w:rsidR="003E461C" w:rsidRPr="00F22A81" w:rsidRDefault="003E461C" w:rsidP="00577C89">
            <w:pPr>
              <w:pStyle w:val="ISHtabletext"/>
            </w:pPr>
            <w:r w:rsidRPr="00F22A81">
              <w:t>10pt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14:paraId="70F8DBB5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vAlign w:val="center"/>
          </w:tcPr>
          <w:p w14:paraId="1611970F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vAlign w:val="center"/>
          </w:tcPr>
          <w:p w14:paraId="3BDCC7EE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0F084E86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290C1DB4" w14:textId="77777777" w:rsidR="003E461C" w:rsidRPr="00F22A81" w:rsidRDefault="003E461C" w:rsidP="00577C89">
            <w:pPr>
              <w:pStyle w:val="ISHtabletext"/>
            </w:pPr>
            <w:r w:rsidRPr="00F22A81">
              <w:t>Title</w:t>
            </w:r>
          </w:p>
        </w:tc>
        <w:tc>
          <w:tcPr>
            <w:tcW w:w="1180" w:type="pct"/>
          </w:tcPr>
          <w:p w14:paraId="50DC5902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AA1BBE">
              <w:t>_title</w:t>
            </w:r>
            <w:proofErr w:type="spellEnd"/>
          </w:p>
        </w:tc>
        <w:tc>
          <w:tcPr>
            <w:tcW w:w="738" w:type="pct"/>
            <w:vAlign w:val="center"/>
          </w:tcPr>
          <w:p w14:paraId="304F7AAB" w14:textId="77777777" w:rsidR="003E461C" w:rsidRPr="00F22A81" w:rsidRDefault="003E461C" w:rsidP="00577C89">
            <w:pPr>
              <w:pStyle w:val="ISHtabletext"/>
            </w:pPr>
            <w:r w:rsidRPr="00F22A81">
              <w:t>14pt bold</w:t>
            </w:r>
          </w:p>
        </w:tc>
        <w:tc>
          <w:tcPr>
            <w:tcW w:w="541" w:type="pct"/>
            <w:vAlign w:val="center"/>
          </w:tcPr>
          <w:p w14:paraId="7421BCE6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4D58A808" w14:textId="77777777" w:rsidR="003E461C" w:rsidRPr="00F22A81" w:rsidRDefault="003E461C" w:rsidP="00577C89">
            <w:pPr>
              <w:pStyle w:val="ISHtabletext"/>
            </w:pPr>
            <w:r w:rsidRPr="00F22A81">
              <w:t>30 pt</w:t>
            </w:r>
          </w:p>
        </w:tc>
        <w:tc>
          <w:tcPr>
            <w:tcW w:w="488" w:type="pct"/>
            <w:vAlign w:val="center"/>
          </w:tcPr>
          <w:p w14:paraId="5D332B13" w14:textId="77777777" w:rsidR="003E461C" w:rsidRPr="00F22A81" w:rsidRDefault="003E461C" w:rsidP="00577C89">
            <w:pPr>
              <w:pStyle w:val="ISHtabletext"/>
            </w:pPr>
            <w:r w:rsidRPr="00F22A81">
              <w:t>12pt</w:t>
            </w:r>
          </w:p>
        </w:tc>
      </w:tr>
      <w:tr w:rsidR="003E461C" w:rsidRPr="00A259A4" w14:paraId="5B82C880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4CB91D41" w14:textId="77777777" w:rsidR="003E461C" w:rsidRPr="00F22A81" w:rsidRDefault="003E461C" w:rsidP="00577C89">
            <w:pPr>
              <w:pStyle w:val="ISHtabletext"/>
            </w:pPr>
            <w:r w:rsidRPr="00F22A81">
              <w:t>Author(s)</w:t>
            </w:r>
          </w:p>
        </w:tc>
        <w:tc>
          <w:tcPr>
            <w:tcW w:w="1180" w:type="pct"/>
          </w:tcPr>
          <w:p w14:paraId="74A437C1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291A83">
              <w:t>_author</w:t>
            </w:r>
            <w:proofErr w:type="spellEnd"/>
          </w:p>
        </w:tc>
        <w:tc>
          <w:tcPr>
            <w:tcW w:w="738" w:type="pct"/>
            <w:vAlign w:val="center"/>
          </w:tcPr>
          <w:p w14:paraId="5AFBCB97" w14:textId="77777777" w:rsidR="003E461C" w:rsidRPr="00F22A81" w:rsidRDefault="003E461C" w:rsidP="00577C89">
            <w:pPr>
              <w:pStyle w:val="ISH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08BE5007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0810CCCD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078D870E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</w:tr>
      <w:tr w:rsidR="003E461C" w:rsidRPr="00A259A4" w14:paraId="24E29224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352BAFB" w14:textId="77777777" w:rsidR="003E461C" w:rsidRPr="00F22A81" w:rsidRDefault="00291A83" w:rsidP="00577C89">
            <w:pPr>
              <w:pStyle w:val="ISHtabletext"/>
            </w:pPr>
            <w:r>
              <w:t>Affiliation</w:t>
            </w:r>
          </w:p>
        </w:tc>
        <w:tc>
          <w:tcPr>
            <w:tcW w:w="1180" w:type="pct"/>
          </w:tcPr>
          <w:p w14:paraId="57DBF8E9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291A83">
              <w:t>_affiliation</w:t>
            </w:r>
            <w:proofErr w:type="spellEnd"/>
          </w:p>
        </w:tc>
        <w:tc>
          <w:tcPr>
            <w:tcW w:w="738" w:type="pct"/>
            <w:vAlign w:val="center"/>
          </w:tcPr>
          <w:p w14:paraId="2CE8F8A8" w14:textId="77777777" w:rsidR="003E461C" w:rsidRPr="00F22A81" w:rsidRDefault="003E461C" w:rsidP="00577C89">
            <w:pPr>
              <w:pStyle w:val="ISH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00982219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6760BD1F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05443644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2FBBEDCD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230D34D7" w14:textId="77777777" w:rsidR="003E461C" w:rsidRPr="00F22A81" w:rsidRDefault="003E461C" w:rsidP="00577C89">
            <w:pPr>
              <w:pStyle w:val="ISHtabletext"/>
            </w:pPr>
            <w:r w:rsidRPr="00F22A81">
              <w:t>Addresses</w:t>
            </w:r>
          </w:p>
        </w:tc>
        <w:tc>
          <w:tcPr>
            <w:tcW w:w="1180" w:type="pct"/>
          </w:tcPr>
          <w:p w14:paraId="4CB0D3B4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CF7F11">
              <w:t>_address</w:t>
            </w:r>
            <w:proofErr w:type="spellEnd"/>
          </w:p>
        </w:tc>
        <w:tc>
          <w:tcPr>
            <w:tcW w:w="738" w:type="pct"/>
            <w:vAlign w:val="center"/>
          </w:tcPr>
          <w:p w14:paraId="36B671B0" w14:textId="77777777" w:rsidR="003E461C" w:rsidRPr="00F22A81" w:rsidRDefault="003E461C" w:rsidP="00577C89">
            <w:pPr>
              <w:pStyle w:val="ISH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103449DA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4101ECAA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01E0FFA4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05930532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579EA64B" w14:textId="77777777" w:rsidR="003E461C" w:rsidRPr="00F22A81" w:rsidRDefault="003E461C" w:rsidP="00577C89">
            <w:pPr>
              <w:pStyle w:val="ISHtabletext"/>
            </w:pPr>
            <w:r w:rsidRPr="00F22A81">
              <w:t>ABSTRACT wording</w:t>
            </w:r>
          </w:p>
        </w:tc>
        <w:tc>
          <w:tcPr>
            <w:tcW w:w="1180" w:type="pct"/>
          </w:tcPr>
          <w:p w14:paraId="7C5E6D66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926EE1">
              <w:t>_abstract</w:t>
            </w:r>
            <w:proofErr w:type="spellEnd"/>
          </w:p>
        </w:tc>
        <w:tc>
          <w:tcPr>
            <w:tcW w:w="738" w:type="pct"/>
            <w:vAlign w:val="center"/>
          </w:tcPr>
          <w:p w14:paraId="4D97E04F" w14:textId="77777777" w:rsidR="003E461C" w:rsidRPr="00F22A81" w:rsidRDefault="003E461C" w:rsidP="00577C89">
            <w:pPr>
              <w:pStyle w:val="ISH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56851316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4A3A0B68" w14:textId="77777777" w:rsidR="003E461C" w:rsidRPr="00F22A81" w:rsidRDefault="003E461C" w:rsidP="00577C89">
            <w:pPr>
              <w:pStyle w:val="ISHtabletext"/>
            </w:pPr>
            <w:r w:rsidRPr="00F22A81">
              <w:t>24pt</w:t>
            </w:r>
          </w:p>
        </w:tc>
        <w:tc>
          <w:tcPr>
            <w:tcW w:w="488" w:type="pct"/>
            <w:vAlign w:val="center"/>
          </w:tcPr>
          <w:p w14:paraId="2FD47B82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</w:tr>
      <w:tr w:rsidR="003E461C" w:rsidRPr="00A259A4" w14:paraId="54ABE3A5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43AEFE8" w14:textId="77777777" w:rsidR="003E461C" w:rsidRPr="00F22A81" w:rsidRDefault="003E461C" w:rsidP="00577C89">
            <w:pPr>
              <w:pStyle w:val="ISHtabletext"/>
            </w:pPr>
            <w:r w:rsidRPr="00F22A81">
              <w:t>Abstract text</w:t>
            </w:r>
          </w:p>
        </w:tc>
        <w:tc>
          <w:tcPr>
            <w:tcW w:w="1180" w:type="pct"/>
          </w:tcPr>
          <w:p w14:paraId="14127F96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372B69">
              <w:t>_text</w:t>
            </w:r>
            <w:proofErr w:type="spellEnd"/>
          </w:p>
        </w:tc>
        <w:tc>
          <w:tcPr>
            <w:tcW w:w="738" w:type="pct"/>
            <w:vAlign w:val="center"/>
          </w:tcPr>
          <w:p w14:paraId="24B54AFA" w14:textId="77777777" w:rsidR="003E461C" w:rsidRPr="00F22A81" w:rsidRDefault="003E461C" w:rsidP="00577C89">
            <w:pPr>
              <w:pStyle w:val="ISH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5A0A161C" w14:textId="77777777" w:rsidR="003E461C" w:rsidRPr="00F22A81" w:rsidRDefault="003E461C" w:rsidP="00577C89">
            <w:pPr>
              <w:pStyle w:val="ISH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4FFF2057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0988803A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04D505E4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61492215" w14:textId="77777777" w:rsidR="003E461C" w:rsidRPr="00F22A81" w:rsidRDefault="003E461C" w:rsidP="00577C89">
            <w:pPr>
              <w:pStyle w:val="ISHtabletext"/>
            </w:pPr>
            <w:r w:rsidRPr="00F22A81">
              <w:t>Heading1</w:t>
            </w:r>
          </w:p>
        </w:tc>
        <w:tc>
          <w:tcPr>
            <w:tcW w:w="1180" w:type="pct"/>
          </w:tcPr>
          <w:p w14:paraId="4DAD641B" w14:textId="77777777" w:rsidR="003E461C" w:rsidRPr="00F22A81" w:rsidRDefault="00B17DA7" w:rsidP="00577C89">
            <w:pPr>
              <w:pStyle w:val="ISHtabletext"/>
            </w:pPr>
            <w:r>
              <w:t>ISH</w:t>
            </w:r>
            <w:r w:rsidR="00255618">
              <w:t>_heading1</w:t>
            </w:r>
          </w:p>
        </w:tc>
        <w:tc>
          <w:tcPr>
            <w:tcW w:w="738" w:type="pct"/>
            <w:vAlign w:val="center"/>
          </w:tcPr>
          <w:p w14:paraId="0FE64FE8" w14:textId="77777777" w:rsidR="003E461C" w:rsidRPr="00F22A81" w:rsidRDefault="003E461C" w:rsidP="00577C89">
            <w:pPr>
              <w:pStyle w:val="ISHtabletext"/>
            </w:pPr>
            <w:r w:rsidRPr="00F22A81">
              <w:t>11pt bold</w:t>
            </w:r>
          </w:p>
        </w:tc>
        <w:tc>
          <w:tcPr>
            <w:tcW w:w="541" w:type="pct"/>
            <w:vAlign w:val="center"/>
          </w:tcPr>
          <w:p w14:paraId="11942092" w14:textId="77777777" w:rsidR="003E461C" w:rsidRPr="00F22A81" w:rsidRDefault="003E461C" w:rsidP="00577C89">
            <w:pPr>
              <w:pStyle w:val="ISH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7AB237BC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2111811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469835DD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7B4FBAC4" w14:textId="77777777" w:rsidR="003E461C" w:rsidRPr="00F22A81" w:rsidRDefault="003E461C" w:rsidP="00577C89">
            <w:pPr>
              <w:pStyle w:val="ISHtabletext"/>
            </w:pPr>
            <w:r w:rsidRPr="00F22A81">
              <w:t>Heading2</w:t>
            </w:r>
          </w:p>
        </w:tc>
        <w:tc>
          <w:tcPr>
            <w:tcW w:w="1180" w:type="pct"/>
          </w:tcPr>
          <w:p w14:paraId="3CBCE139" w14:textId="77777777" w:rsidR="003E461C" w:rsidRPr="00F22A81" w:rsidRDefault="00B17DA7" w:rsidP="00577C89">
            <w:pPr>
              <w:pStyle w:val="ISHtabletext"/>
            </w:pPr>
            <w:r>
              <w:t>ISH</w:t>
            </w:r>
            <w:r w:rsidR="00196D85">
              <w:t>_heading2</w:t>
            </w:r>
          </w:p>
        </w:tc>
        <w:tc>
          <w:tcPr>
            <w:tcW w:w="738" w:type="pct"/>
            <w:vAlign w:val="center"/>
          </w:tcPr>
          <w:p w14:paraId="35191077" w14:textId="77777777" w:rsidR="003E461C" w:rsidRPr="00F22A81" w:rsidRDefault="003E461C" w:rsidP="00577C89">
            <w:pPr>
              <w:pStyle w:val="ISHtabletext"/>
            </w:pPr>
            <w:r w:rsidRPr="00F22A81">
              <w:t>11pt italics</w:t>
            </w:r>
          </w:p>
        </w:tc>
        <w:tc>
          <w:tcPr>
            <w:tcW w:w="541" w:type="pct"/>
            <w:vAlign w:val="center"/>
          </w:tcPr>
          <w:p w14:paraId="1D996705" w14:textId="77777777" w:rsidR="003E461C" w:rsidRPr="00F22A81" w:rsidRDefault="003E461C" w:rsidP="00577C89">
            <w:pPr>
              <w:pStyle w:val="ISH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2111F0BA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484CD51B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5D89A3FD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58573CF2" w14:textId="77777777" w:rsidR="003E461C" w:rsidRPr="00F22A81" w:rsidRDefault="003E461C" w:rsidP="00577C89">
            <w:pPr>
              <w:pStyle w:val="ISHtabletext"/>
            </w:pPr>
            <w:r w:rsidRPr="00F22A81">
              <w:t>Table number</w:t>
            </w:r>
          </w:p>
        </w:tc>
        <w:tc>
          <w:tcPr>
            <w:tcW w:w="1180" w:type="pct"/>
          </w:tcPr>
          <w:p w14:paraId="25C9EBB4" w14:textId="77777777" w:rsidR="003E461C" w:rsidRDefault="00B17DA7" w:rsidP="00577C89">
            <w:pPr>
              <w:pStyle w:val="ISHtabletext"/>
            </w:pPr>
            <w:proofErr w:type="spellStart"/>
            <w:r>
              <w:t>ISH</w:t>
            </w:r>
            <w:r w:rsidR="00FB7790">
              <w:t>_</w:t>
            </w:r>
            <w:r w:rsidR="00AC1045">
              <w:t>table_no</w:t>
            </w:r>
            <w:proofErr w:type="spellEnd"/>
          </w:p>
        </w:tc>
        <w:tc>
          <w:tcPr>
            <w:tcW w:w="738" w:type="pct"/>
            <w:vAlign w:val="center"/>
          </w:tcPr>
          <w:p w14:paraId="4E641F6C" w14:textId="77777777" w:rsidR="003E461C" w:rsidRPr="00F22A81" w:rsidRDefault="003E461C" w:rsidP="00577C89">
            <w:pPr>
              <w:pStyle w:val="ISH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72165390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5D90B9A4" w14:textId="77777777" w:rsidR="003E461C" w:rsidRPr="00F22A81" w:rsidRDefault="00766F52" w:rsidP="00577C89">
            <w:pPr>
              <w:pStyle w:val="ISH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142EAC03" w14:textId="77777777" w:rsidR="003E461C" w:rsidRPr="00F22A81" w:rsidRDefault="00766F52" w:rsidP="00577C89">
            <w:pPr>
              <w:pStyle w:val="ISHtabletext"/>
            </w:pPr>
            <w:r>
              <w:t>0</w:t>
            </w:r>
            <w:r w:rsidR="003E461C" w:rsidRPr="00F22A81">
              <w:t>pt</w:t>
            </w:r>
          </w:p>
        </w:tc>
      </w:tr>
      <w:tr w:rsidR="003E461C" w:rsidRPr="00A259A4" w14:paraId="130F17D8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046503E5" w14:textId="77777777" w:rsidR="003E461C" w:rsidRPr="00F22A81" w:rsidRDefault="003E461C" w:rsidP="00577C89">
            <w:pPr>
              <w:pStyle w:val="ISHtabletext"/>
            </w:pPr>
            <w:r w:rsidRPr="00F22A81">
              <w:t>Table title</w:t>
            </w:r>
          </w:p>
        </w:tc>
        <w:tc>
          <w:tcPr>
            <w:tcW w:w="1180" w:type="pct"/>
          </w:tcPr>
          <w:p w14:paraId="325319A5" w14:textId="77777777" w:rsidR="003E461C" w:rsidRDefault="00B17DA7" w:rsidP="00577C89">
            <w:pPr>
              <w:pStyle w:val="ISHtabletext"/>
            </w:pPr>
            <w:proofErr w:type="spellStart"/>
            <w:r>
              <w:t>ISH</w:t>
            </w:r>
            <w:r w:rsidR="007F4970">
              <w:t>_table_title</w:t>
            </w:r>
            <w:proofErr w:type="spellEnd"/>
          </w:p>
        </w:tc>
        <w:tc>
          <w:tcPr>
            <w:tcW w:w="738" w:type="pct"/>
            <w:vAlign w:val="center"/>
          </w:tcPr>
          <w:p w14:paraId="390BA449" w14:textId="77777777" w:rsidR="003E461C" w:rsidRPr="00F22A81" w:rsidRDefault="003E461C" w:rsidP="00577C89">
            <w:pPr>
              <w:pStyle w:val="ISH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0EAA5A17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384EE877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4638FB57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</w:tr>
      <w:tr w:rsidR="003E461C" w:rsidRPr="00A259A4" w14:paraId="168CEB44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51267C6" w14:textId="77777777" w:rsidR="003E461C" w:rsidRPr="00F22A81" w:rsidRDefault="003E461C" w:rsidP="00577C89">
            <w:pPr>
              <w:pStyle w:val="ISHtabletext"/>
            </w:pPr>
            <w:r w:rsidRPr="00F22A81">
              <w:t>Table text</w:t>
            </w:r>
          </w:p>
        </w:tc>
        <w:tc>
          <w:tcPr>
            <w:tcW w:w="1180" w:type="pct"/>
          </w:tcPr>
          <w:p w14:paraId="6E23FA82" w14:textId="77777777" w:rsidR="003E461C" w:rsidRPr="00F22A81" w:rsidRDefault="00B17DA7" w:rsidP="00577C89">
            <w:pPr>
              <w:pStyle w:val="ISHtabletext"/>
            </w:pPr>
            <w:proofErr w:type="spellStart"/>
            <w:r>
              <w:t>ISH</w:t>
            </w:r>
            <w:r w:rsidR="007F4970">
              <w:t>_table_text</w:t>
            </w:r>
            <w:proofErr w:type="spellEnd"/>
          </w:p>
        </w:tc>
        <w:tc>
          <w:tcPr>
            <w:tcW w:w="738" w:type="pct"/>
            <w:vAlign w:val="center"/>
          </w:tcPr>
          <w:p w14:paraId="754E366C" w14:textId="77777777" w:rsidR="003E461C" w:rsidRPr="00F22A81" w:rsidRDefault="007F4970" w:rsidP="00577C89">
            <w:pPr>
              <w:pStyle w:val="ISHtabletext"/>
            </w:pPr>
            <w:r>
              <w:t>9</w:t>
            </w:r>
            <w:r w:rsidR="003E461C" w:rsidRPr="00F22A81">
              <w:t>pt</w:t>
            </w:r>
          </w:p>
        </w:tc>
        <w:tc>
          <w:tcPr>
            <w:tcW w:w="541" w:type="pct"/>
            <w:vAlign w:val="center"/>
          </w:tcPr>
          <w:p w14:paraId="548ACE56" w14:textId="77777777" w:rsidR="003E461C" w:rsidRPr="00F22A81" w:rsidRDefault="003E461C" w:rsidP="00577C89">
            <w:pPr>
              <w:pStyle w:val="ISH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6C1A91E1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525B605F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6576302B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372A3F82" w14:textId="77777777" w:rsidR="003E461C" w:rsidRPr="00F22A81" w:rsidRDefault="003E461C" w:rsidP="00577C89">
            <w:pPr>
              <w:pStyle w:val="ISHtabletext"/>
            </w:pPr>
            <w:r w:rsidRPr="00F22A81">
              <w:t>Figure captions</w:t>
            </w:r>
          </w:p>
        </w:tc>
        <w:tc>
          <w:tcPr>
            <w:tcW w:w="1180" w:type="pct"/>
          </w:tcPr>
          <w:p w14:paraId="6AD333B8" w14:textId="77777777" w:rsidR="003E461C" w:rsidRDefault="00590AE5" w:rsidP="00577C89">
            <w:pPr>
              <w:pStyle w:val="ISHtabletext"/>
            </w:pPr>
            <w:proofErr w:type="spellStart"/>
            <w:r>
              <w:t>ISH</w:t>
            </w:r>
            <w:r w:rsidR="005E5961">
              <w:t>_figure_caption</w:t>
            </w:r>
            <w:proofErr w:type="spellEnd"/>
          </w:p>
        </w:tc>
        <w:tc>
          <w:tcPr>
            <w:tcW w:w="738" w:type="pct"/>
            <w:vAlign w:val="center"/>
          </w:tcPr>
          <w:p w14:paraId="4373FD59" w14:textId="77777777" w:rsidR="003E461C" w:rsidRPr="00F22A81" w:rsidRDefault="0086051E" w:rsidP="00577C89">
            <w:pPr>
              <w:pStyle w:val="ISHtabletext"/>
            </w:pPr>
            <w:r>
              <w:t>8.</w:t>
            </w:r>
            <w:r w:rsidR="003E461C">
              <w:t>5</w:t>
            </w:r>
            <w:r w:rsidR="003E461C" w:rsidRPr="00F22A81">
              <w:t xml:space="preserve">pt </w:t>
            </w:r>
          </w:p>
        </w:tc>
        <w:tc>
          <w:tcPr>
            <w:tcW w:w="541" w:type="pct"/>
            <w:vAlign w:val="center"/>
          </w:tcPr>
          <w:p w14:paraId="53CB2190" w14:textId="77777777" w:rsidR="003E461C" w:rsidRPr="00F22A81" w:rsidRDefault="003E461C" w:rsidP="00577C89">
            <w:pPr>
              <w:pStyle w:val="ISHtabletext"/>
            </w:pPr>
            <w:r>
              <w:t>centered</w:t>
            </w:r>
          </w:p>
        </w:tc>
        <w:tc>
          <w:tcPr>
            <w:tcW w:w="511" w:type="pct"/>
            <w:vAlign w:val="center"/>
          </w:tcPr>
          <w:p w14:paraId="32D3702C" w14:textId="77777777" w:rsidR="003E461C" w:rsidRPr="00F22A81" w:rsidRDefault="000E6234" w:rsidP="00577C89">
            <w:pPr>
              <w:pStyle w:val="ISHtabletext"/>
            </w:pPr>
            <w:r>
              <w:t>3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7483202C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3E461C" w:rsidRPr="00A259A4" w14:paraId="0B2C8F17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0222C8F4" w14:textId="77777777" w:rsidR="003E461C" w:rsidRPr="00F22A81" w:rsidRDefault="003E461C" w:rsidP="00577C89">
            <w:pPr>
              <w:pStyle w:val="ISHtabletext"/>
            </w:pPr>
            <w:r w:rsidRPr="00F22A81">
              <w:t>Equation</w:t>
            </w:r>
          </w:p>
        </w:tc>
        <w:tc>
          <w:tcPr>
            <w:tcW w:w="1180" w:type="pct"/>
          </w:tcPr>
          <w:p w14:paraId="0B83D844" w14:textId="77777777" w:rsidR="003E461C" w:rsidRPr="00F22A81" w:rsidRDefault="00590AE5" w:rsidP="00577C89">
            <w:pPr>
              <w:pStyle w:val="ISHtabletext"/>
            </w:pPr>
            <w:proofErr w:type="spellStart"/>
            <w:r>
              <w:t>ISH</w:t>
            </w:r>
            <w:r w:rsidR="00367B53">
              <w:t>_equation</w:t>
            </w:r>
            <w:proofErr w:type="spellEnd"/>
          </w:p>
        </w:tc>
        <w:tc>
          <w:tcPr>
            <w:tcW w:w="738" w:type="pct"/>
            <w:vAlign w:val="center"/>
          </w:tcPr>
          <w:p w14:paraId="5C0C4ED8" w14:textId="77777777" w:rsidR="003E461C" w:rsidRPr="00F22A81" w:rsidRDefault="003E461C" w:rsidP="00577C89">
            <w:pPr>
              <w:pStyle w:val="ISH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5F399065" w14:textId="77777777" w:rsidR="003E461C" w:rsidRPr="00F22A81" w:rsidRDefault="003E461C" w:rsidP="00577C89">
            <w:pPr>
              <w:pStyle w:val="ISHtabletext"/>
            </w:pPr>
            <w:r w:rsidRPr="00F22A81">
              <w:t>left</w:t>
            </w:r>
          </w:p>
        </w:tc>
        <w:tc>
          <w:tcPr>
            <w:tcW w:w="511" w:type="pct"/>
            <w:vAlign w:val="center"/>
          </w:tcPr>
          <w:p w14:paraId="3E655EBD" w14:textId="77777777" w:rsidR="003E461C" w:rsidRPr="00F22A81" w:rsidRDefault="003E461C" w:rsidP="00577C89">
            <w:pPr>
              <w:pStyle w:val="ISH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51F04FA7" w14:textId="77777777" w:rsidR="003E461C" w:rsidRPr="00F22A81" w:rsidRDefault="003E461C" w:rsidP="00577C89">
            <w:pPr>
              <w:pStyle w:val="ISHtabletext"/>
            </w:pPr>
            <w:r w:rsidRPr="00F22A81">
              <w:t>0pt</w:t>
            </w:r>
          </w:p>
        </w:tc>
      </w:tr>
      <w:tr w:rsidR="00727842" w:rsidRPr="00A259A4" w14:paraId="4C808A9B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477A1B87" w14:textId="77777777" w:rsidR="00727842" w:rsidRPr="00F22A81" w:rsidRDefault="00727842" w:rsidP="00577C89">
            <w:pPr>
              <w:pStyle w:val="ISHtabletext"/>
            </w:pPr>
            <w:r>
              <w:t>Equation captions</w:t>
            </w:r>
          </w:p>
        </w:tc>
        <w:tc>
          <w:tcPr>
            <w:tcW w:w="1180" w:type="pct"/>
          </w:tcPr>
          <w:p w14:paraId="327EF065" w14:textId="77777777" w:rsidR="00727842" w:rsidRPr="00F22A81" w:rsidRDefault="00590AE5" w:rsidP="00577C89">
            <w:pPr>
              <w:pStyle w:val="ISHtabletext"/>
            </w:pPr>
            <w:proofErr w:type="spellStart"/>
            <w:r>
              <w:t>ISH</w:t>
            </w:r>
            <w:r w:rsidR="00727842">
              <w:t>_equation_captions</w:t>
            </w:r>
            <w:proofErr w:type="spellEnd"/>
          </w:p>
        </w:tc>
        <w:tc>
          <w:tcPr>
            <w:tcW w:w="738" w:type="pct"/>
            <w:vAlign w:val="center"/>
          </w:tcPr>
          <w:p w14:paraId="4AD9312D" w14:textId="77777777" w:rsidR="00727842" w:rsidRPr="00F22A81" w:rsidRDefault="00727842" w:rsidP="00577C89">
            <w:pPr>
              <w:pStyle w:val="ISHtabletext"/>
            </w:pPr>
            <w:r>
              <w:t>10pt</w:t>
            </w:r>
          </w:p>
        </w:tc>
        <w:tc>
          <w:tcPr>
            <w:tcW w:w="541" w:type="pct"/>
            <w:vAlign w:val="center"/>
          </w:tcPr>
          <w:p w14:paraId="09406710" w14:textId="77777777" w:rsidR="00727842" w:rsidRDefault="000D6DFA" w:rsidP="00577C89">
            <w:pPr>
              <w:pStyle w:val="ISH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06BE90E1" w14:textId="77777777" w:rsidR="00727842" w:rsidRPr="00F22A81" w:rsidRDefault="00577C89" w:rsidP="00577C89">
            <w:pPr>
              <w:pStyle w:val="ISHtabletext"/>
            </w:pPr>
            <w:r>
              <w:t>3</w:t>
            </w:r>
            <w:r w:rsidR="000D6DFA">
              <w:t>pt</w:t>
            </w:r>
          </w:p>
        </w:tc>
        <w:tc>
          <w:tcPr>
            <w:tcW w:w="488" w:type="pct"/>
            <w:vAlign w:val="center"/>
          </w:tcPr>
          <w:p w14:paraId="57C8C6D4" w14:textId="77777777" w:rsidR="00727842" w:rsidRDefault="000D6DFA" w:rsidP="00577C89">
            <w:pPr>
              <w:pStyle w:val="ISHtabletext"/>
            </w:pPr>
            <w:r>
              <w:t>0pt</w:t>
            </w:r>
          </w:p>
        </w:tc>
      </w:tr>
      <w:tr w:rsidR="003E461C" w:rsidRPr="00A259A4" w14:paraId="073DE40D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A52431B" w14:textId="77777777" w:rsidR="003E461C" w:rsidRPr="00F22A81" w:rsidRDefault="003E461C" w:rsidP="00577C89">
            <w:pPr>
              <w:pStyle w:val="ISHtabletext"/>
            </w:pPr>
            <w:r>
              <w:t>Acknowledgements</w:t>
            </w:r>
            <w:r w:rsidR="00EC3E7F">
              <w:t xml:space="preserve"> title</w:t>
            </w:r>
          </w:p>
        </w:tc>
        <w:tc>
          <w:tcPr>
            <w:tcW w:w="1180" w:type="pct"/>
          </w:tcPr>
          <w:p w14:paraId="40E56B1A" w14:textId="77777777" w:rsidR="003E461C" w:rsidRPr="00F22A81" w:rsidRDefault="00590AE5" w:rsidP="00577C89">
            <w:pPr>
              <w:pStyle w:val="ISHtabletext"/>
            </w:pPr>
            <w:proofErr w:type="spellStart"/>
            <w:r>
              <w:t>ISH</w:t>
            </w:r>
            <w:r w:rsidR="00EC3E7F">
              <w:t>_</w:t>
            </w:r>
            <w:r w:rsidR="00245C91">
              <w:t>ackn_title</w:t>
            </w:r>
            <w:proofErr w:type="spellEnd"/>
          </w:p>
        </w:tc>
        <w:tc>
          <w:tcPr>
            <w:tcW w:w="738" w:type="pct"/>
            <w:vAlign w:val="center"/>
          </w:tcPr>
          <w:p w14:paraId="3C4AADDF" w14:textId="77777777" w:rsidR="003E461C" w:rsidRPr="00F22A81" w:rsidRDefault="00245C91" w:rsidP="00577C89">
            <w:pPr>
              <w:pStyle w:val="ISHtabletext"/>
            </w:pPr>
            <w:r>
              <w:t xml:space="preserve">9 </w:t>
            </w:r>
            <w:r w:rsidR="003E461C" w:rsidRPr="00F22A81">
              <w:t>pt bold</w:t>
            </w:r>
          </w:p>
        </w:tc>
        <w:tc>
          <w:tcPr>
            <w:tcW w:w="541" w:type="pct"/>
            <w:vAlign w:val="center"/>
          </w:tcPr>
          <w:p w14:paraId="17FD0D4B" w14:textId="77777777" w:rsidR="003E461C" w:rsidRPr="00F22A81" w:rsidRDefault="003E461C" w:rsidP="00577C89">
            <w:pPr>
              <w:pStyle w:val="ISH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61F3C272" w14:textId="77777777" w:rsidR="003E461C" w:rsidRPr="00F22A81" w:rsidRDefault="00FA1EE9" w:rsidP="00577C89">
            <w:pPr>
              <w:pStyle w:val="ISH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5F778533" w14:textId="77777777" w:rsidR="003E461C" w:rsidRPr="00F22A81" w:rsidRDefault="003E461C" w:rsidP="00577C89">
            <w:pPr>
              <w:pStyle w:val="ISH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358A5822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6C627720" w14:textId="77777777" w:rsidR="00FA1EE9" w:rsidRPr="00F22A81" w:rsidRDefault="00FA1EE9" w:rsidP="00577C89">
            <w:pPr>
              <w:pStyle w:val="ISHtabletext"/>
            </w:pPr>
            <w:r>
              <w:t>Acknowledgements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1880ED81" w14:textId="77777777" w:rsidR="00FA1EE9" w:rsidRPr="00F22A81" w:rsidRDefault="00590AE5" w:rsidP="00245C91">
            <w:pPr>
              <w:pStyle w:val="ISHtabletext"/>
            </w:pPr>
            <w:proofErr w:type="spellStart"/>
            <w:r>
              <w:t>ISH</w:t>
            </w:r>
            <w:r w:rsidR="00FA1EE9">
              <w:t>_</w:t>
            </w:r>
            <w:r w:rsidR="00245C91">
              <w:t>ackn_</w:t>
            </w:r>
            <w:r w:rsidR="00FA1EE9">
              <w:t>text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2524307A" w14:textId="77777777" w:rsidR="00FA1EE9" w:rsidRPr="00F22A81" w:rsidRDefault="00245C91" w:rsidP="00577C89">
            <w:pPr>
              <w:pStyle w:val="ISHtabletext"/>
            </w:pPr>
            <w:r>
              <w:t xml:space="preserve">9 </w:t>
            </w:r>
            <w:r w:rsidR="00FA1EE9" w:rsidRPr="00F22A81">
              <w:t>pt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78647E26" w14:textId="77777777" w:rsidR="00FA1EE9" w:rsidRPr="00F22A81" w:rsidRDefault="0086051E" w:rsidP="00577C89">
            <w:pPr>
              <w:pStyle w:val="ISHtabletext"/>
            </w:pPr>
            <w:r w:rsidRPr="0086051E">
              <w:t>justified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42488319" w14:textId="77777777" w:rsidR="00FA1EE9" w:rsidRPr="00F22A81" w:rsidRDefault="00FA1EE9" w:rsidP="00577C89">
            <w:pPr>
              <w:pStyle w:val="ISH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72DA2355" w14:textId="77777777" w:rsidR="00FA1EE9" w:rsidRPr="00F22A81" w:rsidRDefault="00FA1EE9" w:rsidP="00577C89">
            <w:pPr>
              <w:pStyle w:val="ISH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7B3D0A52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1763EBB1" w14:textId="77777777" w:rsidR="00FA1EE9" w:rsidRPr="00F22A81" w:rsidRDefault="00FA1EE9" w:rsidP="00577C89">
            <w:pPr>
              <w:pStyle w:val="ISHtabletext"/>
            </w:pPr>
            <w:r w:rsidRPr="00F22A81">
              <w:t xml:space="preserve">References list </w:t>
            </w:r>
            <w:r>
              <w:t>title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6F55A8E2" w14:textId="77777777" w:rsidR="00FA1EE9" w:rsidRPr="00F22A81" w:rsidRDefault="00590AE5" w:rsidP="00577C89">
            <w:pPr>
              <w:pStyle w:val="ISHtabletext"/>
            </w:pPr>
            <w:proofErr w:type="spellStart"/>
            <w:r>
              <w:t>ISH</w:t>
            </w:r>
            <w:r w:rsidR="00FA1EE9">
              <w:t>_references</w:t>
            </w:r>
            <w:r w:rsidR="00245C91">
              <w:t>_title</w:t>
            </w:r>
            <w:proofErr w:type="spellEnd"/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443CE029" w14:textId="77777777" w:rsidR="00FA1EE9" w:rsidRPr="00F22A81" w:rsidRDefault="00FA1EE9" w:rsidP="00577C89">
            <w:pPr>
              <w:pStyle w:val="ISHtabletext"/>
            </w:pPr>
            <w:r>
              <w:t>9</w:t>
            </w:r>
            <w:r w:rsidRPr="00F22A81">
              <w:t>pt bold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6E705AAF" w14:textId="77777777" w:rsidR="00FA1EE9" w:rsidRPr="00F22A81" w:rsidRDefault="00FA1EE9" w:rsidP="00577C89">
            <w:pPr>
              <w:pStyle w:val="ISHtabletext"/>
            </w:pPr>
            <w:r>
              <w:t>left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6753EAF3" w14:textId="77777777" w:rsidR="00FA1EE9" w:rsidRPr="00F22A81" w:rsidRDefault="00FA1EE9" w:rsidP="00577C89">
            <w:pPr>
              <w:pStyle w:val="ISH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19696464" w14:textId="77777777" w:rsidR="00FA1EE9" w:rsidRPr="00F22A81" w:rsidRDefault="00210101" w:rsidP="00577C89">
            <w:pPr>
              <w:pStyle w:val="ISHtabletext"/>
            </w:pPr>
            <w:r>
              <w:t>6</w:t>
            </w:r>
            <w:r w:rsidR="00FA1EE9" w:rsidRPr="00F22A81">
              <w:t>pt</w:t>
            </w:r>
          </w:p>
        </w:tc>
      </w:tr>
      <w:tr w:rsidR="00FA1EE9" w:rsidRPr="00A259A4" w14:paraId="03C53E19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C1DC41" w14:textId="77777777" w:rsidR="00FA1EE9" w:rsidRPr="00F22A81" w:rsidRDefault="00FA1EE9" w:rsidP="00577C89">
            <w:pPr>
              <w:pStyle w:val="ISHtabletext"/>
            </w:pPr>
            <w:r>
              <w:t>References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12" w:space="0" w:color="auto"/>
            </w:tcBorders>
          </w:tcPr>
          <w:p w14:paraId="7B2B9C2D" w14:textId="77777777" w:rsidR="00FA1EE9" w:rsidRPr="00F22A81" w:rsidRDefault="00590AE5" w:rsidP="00577C89">
            <w:pPr>
              <w:pStyle w:val="ISHtabletext"/>
            </w:pPr>
            <w:proofErr w:type="spellStart"/>
            <w:r>
              <w:t>ISH</w:t>
            </w:r>
            <w:r w:rsidR="00FA1EE9">
              <w:t>_references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136036" w14:textId="77777777" w:rsidR="00FA1EE9" w:rsidRPr="00F22A81" w:rsidRDefault="00FA1EE9" w:rsidP="00577C89">
            <w:pPr>
              <w:pStyle w:val="ISHtabletext"/>
            </w:pPr>
            <w:r>
              <w:t>9</w:t>
            </w:r>
            <w:r w:rsidRPr="00F22A81">
              <w:t>pt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5EC6D1" w14:textId="77777777" w:rsidR="00FA1EE9" w:rsidRPr="00F22A81" w:rsidRDefault="00FA1EE9" w:rsidP="00577C89">
            <w:pPr>
              <w:pStyle w:val="ISHtabletext"/>
            </w:pPr>
            <w:r w:rsidRPr="00F22A81">
              <w:t>justified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FE198B" w14:textId="77777777" w:rsidR="00FA1EE9" w:rsidRPr="00F22A81" w:rsidRDefault="00FA1EE9" w:rsidP="00577C89">
            <w:pPr>
              <w:pStyle w:val="ISH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26A644" w14:textId="77777777" w:rsidR="00FA1EE9" w:rsidRPr="00F22A81" w:rsidRDefault="00FA1EE9" w:rsidP="00577C89">
            <w:pPr>
              <w:pStyle w:val="ISHtabletext"/>
            </w:pPr>
            <w:r w:rsidRPr="00F22A81">
              <w:t>0pt</w:t>
            </w:r>
          </w:p>
        </w:tc>
      </w:tr>
    </w:tbl>
    <w:p w14:paraId="40EBEBD2" w14:textId="77777777" w:rsidR="00297079" w:rsidRDefault="00297079" w:rsidP="00AA419A">
      <w:pPr>
        <w:pStyle w:val="ISHtext"/>
      </w:pPr>
      <w:r w:rsidRPr="00DB2213">
        <w:t>All tables must be cited in the text. When referred to in the text, the word “Table” should be written out in full. Leave the blank space next to a table.</w:t>
      </w:r>
    </w:p>
    <w:p w14:paraId="35C2AD9B" w14:textId="77777777" w:rsidR="004D087A" w:rsidRPr="00DB2213" w:rsidRDefault="004D087A" w:rsidP="00AA419A">
      <w:pPr>
        <w:pStyle w:val="ISHtext"/>
      </w:pPr>
      <w:r w:rsidRPr="004D087A">
        <w:t xml:space="preserve">References in the text should consist of the Author’s surname followed by </w:t>
      </w:r>
      <w:r>
        <w:t xml:space="preserve">a </w:t>
      </w:r>
      <w:r w:rsidRPr="004D087A">
        <w:t>year of publication in parentheses, e.g. (</w:t>
      </w:r>
      <w:r w:rsidR="00CB3A05" w:rsidRPr="00AB76F8">
        <w:rPr>
          <w:lang w:val="en-GB"/>
        </w:rPr>
        <w:t>Kalinowska</w:t>
      </w:r>
      <w:r w:rsidR="00CB3A05">
        <w:rPr>
          <w:lang w:val="en-GB"/>
        </w:rPr>
        <w:t xml:space="preserve"> and Rowiński</w:t>
      </w:r>
      <w:r w:rsidRPr="004D087A">
        <w:t xml:space="preserve">, </w:t>
      </w:r>
      <w:r w:rsidR="00CB3A05">
        <w:t>2008</w:t>
      </w:r>
      <w:r w:rsidRPr="004D087A">
        <w:t>). If more than two authors, please give the first author’s name followed by “et al.” and ye</w:t>
      </w:r>
      <w:r>
        <w:t>ar, e.g. (</w:t>
      </w:r>
      <w:proofErr w:type="spellStart"/>
      <w:r w:rsidR="00643158" w:rsidRPr="009A5AD4">
        <w:t>Mrokowska</w:t>
      </w:r>
      <w:proofErr w:type="spellEnd"/>
      <w:r w:rsidR="00643158">
        <w:t xml:space="preserve"> et al., 2015</w:t>
      </w:r>
      <w:r>
        <w:t xml:space="preserve">). </w:t>
      </w:r>
      <w:r w:rsidRPr="004D087A">
        <w:t>All references cited in the text must be included in the reference list at the end of the paper. Use the word “References” as</w:t>
      </w:r>
      <w:r>
        <w:t xml:space="preserve"> the title of </w:t>
      </w:r>
      <w:r w:rsidR="00360073">
        <w:t xml:space="preserve">the </w:t>
      </w:r>
      <w:r>
        <w:t>reference list, 9-point, bold, font (“</w:t>
      </w:r>
      <w:proofErr w:type="spellStart"/>
      <w:r w:rsidR="00590AE5">
        <w:rPr>
          <w:i/>
        </w:rPr>
        <w:t>ISH</w:t>
      </w:r>
      <w:r w:rsidRPr="004D087A">
        <w:rPr>
          <w:i/>
        </w:rPr>
        <w:t>_references_title</w:t>
      </w:r>
      <w:proofErr w:type="spellEnd"/>
      <w:r w:rsidRPr="004D087A">
        <w:t>” style)</w:t>
      </w:r>
      <w:r>
        <w:t>. The references are to be in 9</w:t>
      </w:r>
      <w:r w:rsidRPr="004D087A">
        <w:t>-points</w:t>
      </w:r>
      <w:r>
        <w:t xml:space="preserve"> font. This is done automatical</w:t>
      </w:r>
      <w:r w:rsidRPr="004D087A">
        <w:t>ly when you enter the reference usi</w:t>
      </w:r>
      <w:r>
        <w:t>ng the “</w:t>
      </w:r>
      <w:proofErr w:type="spellStart"/>
      <w:r w:rsidR="00590AE5">
        <w:rPr>
          <w:i/>
        </w:rPr>
        <w:t>ISH</w:t>
      </w:r>
      <w:r w:rsidRPr="004D087A">
        <w:rPr>
          <w:i/>
        </w:rPr>
        <w:t>_references</w:t>
      </w:r>
      <w:proofErr w:type="spellEnd"/>
      <w:r w:rsidRPr="004D087A">
        <w:t>” style. References should appear in alphabetical order at the end of the paper.</w:t>
      </w:r>
    </w:p>
    <w:p w14:paraId="088AF6BE" w14:textId="77777777" w:rsidR="00025D1B" w:rsidRDefault="00025D1B" w:rsidP="00AA419A">
      <w:pPr>
        <w:pStyle w:val="ISHtext"/>
        <w:rPr>
          <w:lang w:val="en-GB"/>
        </w:rPr>
      </w:pPr>
      <w:r w:rsidRPr="00DB2213">
        <w:rPr>
          <w:lang w:val="en-GB"/>
        </w:rPr>
        <w:t xml:space="preserve">The Abstract should be prepared according to the instruction and must be submitted using </w:t>
      </w:r>
      <w:r w:rsidR="00E47B14">
        <w:rPr>
          <w:lang w:val="en-GB"/>
        </w:rPr>
        <w:t xml:space="preserve">the </w:t>
      </w:r>
      <w:r w:rsidRPr="00DB2213">
        <w:rPr>
          <w:lang w:val="en-GB"/>
        </w:rPr>
        <w:t xml:space="preserve">link sent in the registration confirmation e-mail and following the submission guidelines. </w:t>
      </w:r>
    </w:p>
    <w:p w14:paraId="56288BEC" w14:textId="77777777" w:rsidR="0041327C" w:rsidRPr="00FE726C" w:rsidRDefault="0041327C" w:rsidP="00245C91">
      <w:pPr>
        <w:pStyle w:val="ISHackntitle"/>
      </w:pPr>
      <w:r w:rsidRPr="00FE726C">
        <w:t>Acknowledg</w:t>
      </w:r>
      <w:r w:rsidR="00245C91">
        <w:t>e</w:t>
      </w:r>
      <w:r w:rsidR="00360073">
        <w:t xml:space="preserve">ments </w:t>
      </w:r>
    </w:p>
    <w:p w14:paraId="6C8CBFB6" w14:textId="77777777" w:rsidR="0041327C" w:rsidRPr="0041327C" w:rsidRDefault="0041327C" w:rsidP="00245C91">
      <w:pPr>
        <w:pStyle w:val="ISHackntext"/>
      </w:pPr>
      <w:r w:rsidRPr="0041327C">
        <w:t>Acknowledg</w:t>
      </w:r>
      <w:r w:rsidR="00245C91">
        <w:t>e</w:t>
      </w:r>
      <w:r w:rsidRPr="0041327C">
        <w:t>ments may appear before the list of references. Use the word “Acknowledgment</w:t>
      </w:r>
      <w:r w:rsidR="00E47B14">
        <w:t>s</w:t>
      </w:r>
      <w:r w:rsidR="00360073">
        <w:t>” as the title, 9</w:t>
      </w:r>
      <w:r w:rsidRPr="0041327C">
        <w:t xml:space="preserve">-point </w:t>
      </w:r>
      <w:r w:rsidR="00360073">
        <w:t xml:space="preserve">bold, </w:t>
      </w:r>
      <w:r w:rsidR="00245C91" w:rsidRPr="0041327C">
        <w:t>left</w:t>
      </w:r>
      <w:r w:rsidR="00245C91">
        <w:t>-</w:t>
      </w:r>
      <w:r w:rsidRPr="0041327C">
        <w:t>justified font</w:t>
      </w:r>
      <w:r w:rsidR="00360073">
        <w:t xml:space="preserve"> (</w:t>
      </w:r>
      <w:r w:rsidR="00360073" w:rsidRPr="00360073">
        <w:t>“</w:t>
      </w:r>
      <w:proofErr w:type="spellStart"/>
      <w:r w:rsidR="00DA3E49">
        <w:rPr>
          <w:i/>
        </w:rPr>
        <w:t>ISH</w:t>
      </w:r>
      <w:r w:rsidR="00360073" w:rsidRPr="00360073">
        <w:rPr>
          <w:i/>
        </w:rPr>
        <w:t>_ackn_title</w:t>
      </w:r>
      <w:proofErr w:type="spellEnd"/>
      <w:r w:rsidR="00360073" w:rsidRPr="00360073">
        <w:rPr>
          <w:i/>
        </w:rPr>
        <w:t>”</w:t>
      </w:r>
      <w:r w:rsidR="00360073">
        <w:t>)</w:t>
      </w:r>
      <w:r w:rsidR="003447AC">
        <w:t xml:space="preserve">. </w:t>
      </w:r>
      <w:r w:rsidRPr="0041327C">
        <w:t xml:space="preserve">The acknowledgement </w:t>
      </w:r>
      <w:r w:rsidR="00360073">
        <w:t>text is to be in 9</w:t>
      </w:r>
      <w:r w:rsidRPr="0041327C">
        <w:t>-points font</w:t>
      </w:r>
      <w:r w:rsidR="00360073">
        <w:t xml:space="preserve"> (</w:t>
      </w:r>
      <w:r w:rsidR="00DA3E49">
        <w:rPr>
          <w:i/>
        </w:rPr>
        <w:t>“</w:t>
      </w:r>
      <w:proofErr w:type="spellStart"/>
      <w:r w:rsidR="00DA3E49">
        <w:rPr>
          <w:i/>
        </w:rPr>
        <w:t>ISH</w:t>
      </w:r>
      <w:r w:rsidR="00360073" w:rsidRPr="00360073">
        <w:rPr>
          <w:i/>
        </w:rPr>
        <w:t>_ackn_text</w:t>
      </w:r>
      <w:proofErr w:type="spellEnd"/>
      <w:r w:rsidR="00360073" w:rsidRPr="00360073">
        <w:rPr>
          <w:i/>
        </w:rPr>
        <w:t>”</w:t>
      </w:r>
      <w:r w:rsidR="00360073">
        <w:t>)</w:t>
      </w:r>
      <w:r w:rsidRPr="0041327C">
        <w:t>.</w:t>
      </w:r>
    </w:p>
    <w:p w14:paraId="6EA3A74B" w14:textId="77777777" w:rsidR="0041327C" w:rsidRPr="00245C91" w:rsidRDefault="0041327C" w:rsidP="009A7FD6">
      <w:pPr>
        <w:pStyle w:val="ISHreferencestitle"/>
      </w:pPr>
      <w:r w:rsidRPr="00245C91">
        <w:t>References</w:t>
      </w:r>
      <w:r w:rsidR="00360073">
        <w:t xml:space="preserve"> </w:t>
      </w:r>
    </w:p>
    <w:p w14:paraId="1755E3F5" w14:textId="77777777" w:rsidR="00AB76F8" w:rsidRDefault="00AB76F8" w:rsidP="00AB76F8">
      <w:pPr>
        <w:pStyle w:val="ISHreferences"/>
      </w:pPr>
      <w:r w:rsidRPr="00AB76F8">
        <w:rPr>
          <w:lang w:val="en-GB"/>
        </w:rPr>
        <w:t xml:space="preserve">Kalinowska MB, Rowiński PM (2008) </w:t>
      </w:r>
      <w:r w:rsidRPr="00AB76F8">
        <w:t>Numerical Solutions of Two-Dimensional Mass Transport Equation in Flowing Surface Waters. Publications of the Institute of Geophysics Polish Academy of Sciences, E-8 (404)</w:t>
      </w:r>
      <w:r>
        <w:t xml:space="preserve"> (</w:t>
      </w:r>
      <w:r w:rsidRPr="00662DF3">
        <w:t>in the case of a book</w:t>
      </w:r>
      <w:r>
        <w:t>, monograph</w:t>
      </w:r>
      <w:r w:rsidRPr="00662DF3">
        <w:t>)</w:t>
      </w:r>
    </w:p>
    <w:p w14:paraId="5516DD48" w14:textId="77777777" w:rsidR="009A5AD4" w:rsidRPr="009A5AD4" w:rsidRDefault="009A5AD4" w:rsidP="00AB76F8">
      <w:pPr>
        <w:pStyle w:val="ISHreferences"/>
      </w:pPr>
      <w:proofErr w:type="spellStart"/>
      <w:r w:rsidRPr="00AB76F8">
        <w:t>Mrokowska</w:t>
      </w:r>
      <w:proofErr w:type="spellEnd"/>
      <w:r w:rsidRPr="009A5AD4">
        <w:t xml:space="preserve"> MM, Rowiński PM, Kalinowska MB (2015) A methodological approach of estimating resistance to flow under unsteady flow conditions, Hydrology and Earth System Sciences, 19, 4041-4053</w:t>
      </w:r>
      <w:r w:rsidR="0041327C" w:rsidRPr="00662DF3">
        <w:t xml:space="preserve"> (in the case of a</w:t>
      </w:r>
      <w:r w:rsidR="00E47B14">
        <w:t xml:space="preserve"> journal</w:t>
      </w:r>
      <w:r w:rsidR="0041327C" w:rsidRPr="00662DF3">
        <w:t xml:space="preserve"> article)</w:t>
      </w:r>
    </w:p>
    <w:sectPr w:rsidR="009A5AD4" w:rsidRPr="009A5AD4" w:rsidSect="00BC6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MathItalic12-Italic">
    <w:altName w:val="Times New Roman"/>
    <w:charset w:val="00"/>
    <w:family w:val="auto"/>
    <w:pitch w:val="default"/>
  </w:font>
  <w:font w:name="PLRoman12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41DF"/>
    <w:multiLevelType w:val="multilevel"/>
    <w:tmpl w:val="7E4E1456"/>
    <w:lvl w:ilvl="0">
      <w:start w:val="1"/>
      <w:numFmt w:val="decimal"/>
      <w:pStyle w:val="ISH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SH-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4190600">
    <w:abstractNumId w:val="1"/>
  </w:num>
  <w:num w:numId="2" w16cid:durableId="98018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MDIxtDAwNTazMDVW0lEKTi0uzszPAykwrgUAcAmuWSwAAAA="/>
  </w:docVars>
  <w:rsids>
    <w:rsidRoot w:val="005B53E9"/>
    <w:rsid w:val="000206E4"/>
    <w:rsid w:val="00025D1B"/>
    <w:rsid w:val="00025ECC"/>
    <w:rsid w:val="000A597B"/>
    <w:rsid w:val="000D6DFA"/>
    <w:rsid w:val="000E0841"/>
    <w:rsid w:val="000E6234"/>
    <w:rsid w:val="000F644D"/>
    <w:rsid w:val="0018149D"/>
    <w:rsid w:val="00196D85"/>
    <w:rsid w:val="001A064F"/>
    <w:rsid w:val="001A7863"/>
    <w:rsid w:val="001A7ED4"/>
    <w:rsid w:val="001B7AEB"/>
    <w:rsid w:val="001E674F"/>
    <w:rsid w:val="001F1289"/>
    <w:rsid w:val="00210101"/>
    <w:rsid w:val="00245C91"/>
    <w:rsid w:val="00255618"/>
    <w:rsid w:val="00291A83"/>
    <w:rsid w:val="00297079"/>
    <w:rsid w:val="002F3F93"/>
    <w:rsid w:val="003447AC"/>
    <w:rsid w:val="0034722B"/>
    <w:rsid w:val="00360073"/>
    <w:rsid w:val="0036082C"/>
    <w:rsid w:val="00367B53"/>
    <w:rsid w:val="00372B69"/>
    <w:rsid w:val="00383860"/>
    <w:rsid w:val="003D732B"/>
    <w:rsid w:val="003E461C"/>
    <w:rsid w:val="003F52B6"/>
    <w:rsid w:val="0041327C"/>
    <w:rsid w:val="00415182"/>
    <w:rsid w:val="00440BBE"/>
    <w:rsid w:val="004518C8"/>
    <w:rsid w:val="004B340A"/>
    <w:rsid w:val="004D087A"/>
    <w:rsid w:val="00527BA7"/>
    <w:rsid w:val="0054683A"/>
    <w:rsid w:val="00567E16"/>
    <w:rsid w:val="00570697"/>
    <w:rsid w:val="00577C89"/>
    <w:rsid w:val="00590AE5"/>
    <w:rsid w:val="005965B4"/>
    <w:rsid w:val="005A75B7"/>
    <w:rsid w:val="005B53E9"/>
    <w:rsid w:val="005C3DF9"/>
    <w:rsid w:val="005E5961"/>
    <w:rsid w:val="005F1606"/>
    <w:rsid w:val="00633B83"/>
    <w:rsid w:val="00643158"/>
    <w:rsid w:val="00662DF3"/>
    <w:rsid w:val="006B55B5"/>
    <w:rsid w:val="006E0759"/>
    <w:rsid w:val="00727842"/>
    <w:rsid w:val="00747B01"/>
    <w:rsid w:val="00766F52"/>
    <w:rsid w:val="007705F6"/>
    <w:rsid w:val="007A13C1"/>
    <w:rsid w:val="007A1EB6"/>
    <w:rsid w:val="007C0ACD"/>
    <w:rsid w:val="007F0685"/>
    <w:rsid w:val="007F4970"/>
    <w:rsid w:val="00826F5A"/>
    <w:rsid w:val="00850EB6"/>
    <w:rsid w:val="0086051E"/>
    <w:rsid w:val="00864CEA"/>
    <w:rsid w:val="00891F66"/>
    <w:rsid w:val="008A1D37"/>
    <w:rsid w:val="008C701F"/>
    <w:rsid w:val="008C7909"/>
    <w:rsid w:val="008D432A"/>
    <w:rsid w:val="008D50C0"/>
    <w:rsid w:val="008D51BC"/>
    <w:rsid w:val="008F5CCD"/>
    <w:rsid w:val="00910B9C"/>
    <w:rsid w:val="00926804"/>
    <w:rsid w:val="00926EE1"/>
    <w:rsid w:val="0094421E"/>
    <w:rsid w:val="00955211"/>
    <w:rsid w:val="00961891"/>
    <w:rsid w:val="009776D5"/>
    <w:rsid w:val="00982706"/>
    <w:rsid w:val="009A5AD4"/>
    <w:rsid w:val="009A7FD6"/>
    <w:rsid w:val="009F75D1"/>
    <w:rsid w:val="00A259A4"/>
    <w:rsid w:val="00A30BBA"/>
    <w:rsid w:val="00A567B8"/>
    <w:rsid w:val="00A66A76"/>
    <w:rsid w:val="00A71EEA"/>
    <w:rsid w:val="00A72A03"/>
    <w:rsid w:val="00A77D44"/>
    <w:rsid w:val="00AA1BBE"/>
    <w:rsid w:val="00AA419A"/>
    <w:rsid w:val="00AB76F8"/>
    <w:rsid w:val="00AC1045"/>
    <w:rsid w:val="00AE1BA2"/>
    <w:rsid w:val="00AF7322"/>
    <w:rsid w:val="00B17DA7"/>
    <w:rsid w:val="00B31F57"/>
    <w:rsid w:val="00B369B5"/>
    <w:rsid w:val="00B5037F"/>
    <w:rsid w:val="00B54BFC"/>
    <w:rsid w:val="00B85247"/>
    <w:rsid w:val="00BA6B56"/>
    <w:rsid w:val="00BC5919"/>
    <w:rsid w:val="00BC68F7"/>
    <w:rsid w:val="00C150E8"/>
    <w:rsid w:val="00C23B9C"/>
    <w:rsid w:val="00C2717A"/>
    <w:rsid w:val="00C30C66"/>
    <w:rsid w:val="00C519A7"/>
    <w:rsid w:val="00C81809"/>
    <w:rsid w:val="00CB3A05"/>
    <w:rsid w:val="00CC700B"/>
    <w:rsid w:val="00CD3394"/>
    <w:rsid w:val="00CD60BE"/>
    <w:rsid w:val="00CF103D"/>
    <w:rsid w:val="00CF7F11"/>
    <w:rsid w:val="00D00149"/>
    <w:rsid w:val="00D11F93"/>
    <w:rsid w:val="00D30FB9"/>
    <w:rsid w:val="00D9097B"/>
    <w:rsid w:val="00DA3E49"/>
    <w:rsid w:val="00DB2213"/>
    <w:rsid w:val="00DC554A"/>
    <w:rsid w:val="00DD1911"/>
    <w:rsid w:val="00DD406E"/>
    <w:rsid w:val="00DF722D"/>
    <w:rsid w:val="00E171D5"/>
    <w:rsid w:val="00E32C46"/>
    <w:rsid w:val="00E4208C"/>
    <w:rsid w:val="00E42E6B"/>
    <w:rsid w:val="00E47B14"/>
    <w:rsid w:val="00E61755"/>
    <w:rsid w:val="00EA77D9"/>
    <w:rsid w:val="00EB5192"/>
    <w:rsid w:val="00EC3E7F"/>
    <w:rsid w:val="00EC75D8"/>
    <w:rsid w:val="00ED6E6A"/>
    <w:rsid w:val="00EF044F"/>
    <w:rsid w:val="00F22A81"/>
    <w:rsid w:val="00FA1EE9"/>
    <w:rsid w:val="00FB7790"/>
    <w:rsid w:val="00FE0A09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C651E"/>
  <w15:chartTrackingRefBased/>
  <w15:docId w15:val="{B6659F54-333C-4F08-A2E7-1681A5F4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HAddress">
    <w:name w:val="SH Address"/>
    <w:basedOn w:val="Normalny"/>
    <w:rsid w:val="00025D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HAuthor">
    <w:name w:val="SH Author"/>
    <w:basedOn w:val="Normalny"/>
    <w:rsid w:val="00025D1B"/>
    <w:pPr>
      <w:spacing w:after="120" w:line="240" w:lineRule="auto"/>
      <w:jc w:val="center"/>
    </w:pPr>
    <w:rPr>
      <w:rFonts w:ascii="Times New Roman" w:eastAsia="Times New Roman" w:hAnsi="Times New Roman" w:cs="Times New Roman"/>
      <w:iCs/>
      <w:sz w:val="20"/>
      <w:szCs w:val="20"/>
      <w:lang w:val="en-US" w:eastAsia="pl-PL"/>
    </w:rPr>
  </w:style>
  <w:style w:type="paragraph" w:customStyle="1" w:styleId="SHTitle">
    <w:name w:val="SH Title"/>
    <w:basedOn w:val="Normalny"/>
    <w:rsid w:val="00025D1B"/>
    <w:pPr>
      <w:spacing w:before="60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GB" w:eastAsia="pl-PL"/>
    </w:rPr>
  </w:style>
  <w:style w:type="paragraph" w:customStyle="1" w:styleId="SHEquation">
    <w:name w:val="SH Equation"/>
    <w:basedOn w:val="Normalny"/>
    <w:rsid w:val="00025D1B"/>
    <w:pPr>
      <w:tabs>
        <w:tab w:val="right" w:pos="7598"/>
      </w:tabs>
      <w:spacing w:before="120" w:after="0" w:line="240" w:lineRule="auto"/>
      <w:ind w:firstLine="851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Figurecaption">
    <w:name w:val="SH Figure caption"/>
    <w:basedOn w:val="SHAbstract-text-noindent"/>
    <w:next w:val="Normalny"/>
    <w:rsid w:val="00025D1B"/>
    <w:pPr>
      <w:spacing w:after="120"/>
      <w:jc w:val="center"/>
    </w:pPr>
    <w:rPr>
      <w:sz w:val="17"/>
    </w:rPr>
  </w:style>
  <w:style w:type="paragraph" w:customStyle="1" w:styleId="SHHeader">
    <w:name w:val="SH Header"/>
    <w:basedOn w:val="Normalny"/>
    <w:rsid w:val="00025D1B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HInstitute">
    <w:name w:val="SH Institute"/>
    <w:basedOn w:val="SHAuthor"/>
    <w:rsid w:val="00025D1B"/>
    <w:pPr>
      <w:spacing w:before="120" w:after="0"/>
    </w:pPr>
  </w:style>
  <w:style w:type="paragraph" w:customStyle="1" w:styleId="SHAbstract-text-noindent">
    <w:name w:val="SH Abstract-text-noindent"/>
    <w:basedOn w:val="Normalny"/>
    <w:next w:val="Normalny"/>
    <w:qFormat/>
    <w:rsid w:val="009A7F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1B"/>
    <w:rPr>
      <w:rFonts w:ascii="Segoe UI" w:hAnsi="Segoe UI" w:cs="Segoe UI"/>
      <w:sz w:val="18"/>
      <w:szCs w:val="18"/>
    </w:rPr>
  </w:style>
  <w:style w:type="paragraph" w:customStyle="1" w:styleId="SHNoindenttext">
    <w:name w:val="SH No indent text"/>
    <w:basedOn w:val="Normalny"/>
    <w:next w:val="SHIndenttext"/>
    <w:rsid w:val="00297079"/>
    <w:pPr>
      <w:tabs>
        <w:tab w:val="left" w:pos="567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Indenttext">
    <w:name w:val="SH Indent text"/>
    <w:basedOn w:val="Normalny"/>
    <w:rsid w:val="0029707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Tableno">
    <w:name w:val="SH Table no"/>
    <w:basedOn w:val="SHIndenttext"/>
    <w:next w:val="SHTabletitle"/>
    <w:rsid w:val="00440BBE"/>
    <w:pPr>
      <w:widowControl w:val="0"/>
      <w:ind w:firstLine="0"/>
      <w:jc w:val="center"/>
    </w:pPr>
    <w:rPr>
      <w:rFonts w:eastAsia="MS Mincho"/>
      <w:sz w:val="20"/>
    </w:rPr>
  </w:style>
  <w:style w:type="paragraph" w:customStyle="1" w:styleId="SHTabletitle">
    <w:name w:val="SH Table title"/>
    <w:basedOn w:val="SHTableno"/>
    <w:rsid w:val="00297079"/>
    <w:pPr>
      <w:spacing w:before="0"/>
    </w:pPr>
  </w:style>
  <w:style w:type="paragraph" w:customStyle="1" w:styleId="SHTabletext">
    <w:name w:val="SH Table text"/>
    <w:basedOn w:val="SHTabletitle"/>
    <w:rsid w:val="00297079"/>
  </w:style>
  <w:style w:type="character" w:styleId="Hipercze">
    <w:name w:val="Hyperlink"/>
    <w:basedOn w:val="Domylnaczcionkaakapitu"/>
    <w:uiPriority w:val="99"/>
    <w:unhideWhenUsed/>
    <w:rsid w:val="004132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327C"/>
    <w:rPr>
      <w:color w:val="605E5C"/>
      <w:shd w:val="clear" w:color="auto" w:fill="E1DFDD"/>
    </w:rPr>
  </w:style>
  <w:style w:type="paragraph" w:customStyle="1" w:styleId="ISHheader">
    <w:name w:val="ISH_header"/>
    <w:basedOn w:val="SHHeader"/>
    <w:next w:val="ISHtitle"/>
    <w:autoRedefine/>
    <w:qFormat/>
    <w:rsid w:val="00643158"/>
    <w:rPr>
      <w:rFonts w:ascii="Times New Roman" w:eastAsia="MS Mincho" w:hAnsi="Times New Roman"/>
      <w:lang w:val="en-GB"/>
    </w:rPr>
  </w:style>
  <w:style w:type="paragraph" w:customStyle="1" w:styleId="ISHtitle">
    <w:name w:val="ISH_title"/>
    <w:basedOn w:val="SHTitle"/>
    <w:qFormat/>
    <w:rsid w:val="007F0685"/>
  </w:style>
  <w:style w:type="paragraph" w:customStyle="1" w:styleId="ISHauthor">
    <w:name w:val="ISH_author"/>
    <w:basedOn w:val="SHAuthor"/>
    <w:next w:val="ISHaffiliation"/>
    <w:autoRedefine/>
    <w:qFormat/>
    <w:rsid w:val="007A13C1"/>
    <w:rPr>
      <w:lang w:val="en-GB"/>
    </w:rPr>
  </w:style>
  <w:style w:type="paragraph" w:customStyle="1" w:styleId="ISHaffiliation">
    <w:name w:val="ISH_affiliation"/>
    <w:next w:val="ISHaddress"/>
    <w:qFormat/>
    <w:rsid w:val="00EB5192"/>
    <w:pPr>
      <w:spacing w:after="0"/>
      <w:jc w:val="center"/>
    </w:pPr>
    <w:rPr>
      <w:rFonts w:ascii="Times New Roman" w:eastAsia="Times New Roman" w:hAnsi="Times New Roman" w:cs="Times New Roman"/>
      <w:iCs/>
      <w:sz w:val="20"/>
      <w:szCs w:val="20"/>
      <w:lang w:val="en-GB" w:eastAsia="pl-PL"/>
    </w:rPr>
  </w:style>
  <w:style w:type="paragraph" w:customStyle="1" w:styleId="ISHabstract">
    <w:name w:val="ISH_abstract"/>
    <w:basedOn w:val="Normalny"/>
    <w:next w:val="ISHtext"/>
    <w:autoRedefine/>
    <w:qFormat/>
    <w:rsid w:val="009A7FD6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iCs/>
      <w:caps/>
      <w:lang w:val="en-US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0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0697"/>
    <w:rPr>
      <w:rFonts w:ascii="Consolas" w:hAnsi="Consolas"/>
      <w:sz w:val="21"/>
      <w:szCs w:val="21"/>
    </w:rPr>
  </w:style>
  <w:style w:type="paragraph" w:customStyle="1" w:styleId="ISHaddress">
    <w:name w:val="ISH_address"/>
    <w:basedOn w:val="ISHaffiliation"/>
    <w:autoRedefine/>
    <w:qFormat/>
    <w:rsid w:val="00CF7F11"/>
    <w:pPr>
      <w:spacing w:after="120"/>
    </w:pPr>
  </w:style>
  <w:style w:type="paragraph" w:customStyle="1" w:styleId="Styl1">
    <w:name w:val="Styl1"/>
    <w:basedOn w:val="ISHaddress"/>
    <w:qFormat/>
    <w:rsid w:val="00926EE1"/>
    <w:pPr>
      <w:spacing w:after="0"/>
    </w:pPr>
  </w:style>
  <w:style w:type="paragraph" w:customStyle="1" w:styleId="ISHtext">
    <w:name w:val="ISH_text"/>
    <w:basedOn w:val="SHAbstract-text-noindent"/>
    <w:qFormat/>
    <w:rsid w:val="005C3DF9"/>
    <w:pPr>
      <w:spacing w:before="120"/>
    </w:pPr>
    <w:rPr>
      <w:sz w:val="22"/>
      <w:szCs w:val="22"/>
    </w:rPr>
  </w:style>
  <w:style w:type="paragraph" w:customStyle="1" w:styleId="ISHfigurecaption">
    <w:name w:val="ISH_figure_caption"/>
    <w:basedOn w:val="SHFigurecaption"/>
    <w:next w:val="ISHtext"/>
    <w:autoRedefine/>
    <w:qFormat/>
    <w:rsid w:val="008F5CCD"/>
    <w:pPr>
      <w:spacing w:before="60" w:after="0"/>
    </w:pPr>
    <w:rPr>
      <w:lang w:val="en-GB"/>
    </w:rPr>
  </w:style>
  <w:style w:type="paragraph" w:customStyle="1" w:styleId="ISHequation">
    <w:name w:val="ISH_equation"/>
    <w:basedOn w:val="SHEquation"/>
    <w:next w:val="ISHtext"/>
    <w:qFormat/>
    <w:rsid w:val="00372B69"/>
  </w:style>
  <w:style w:type="paragraph" w:customStyle="1" w:styleId="ISHequationcaption">
    <w:name w:val="ISH_equation_caption"/>
    <w:basedOn w:val="SHAbstract-text-noindent"/>
    <w:autoRedefine/>
    <w:qFormat/>
    <w:rsid w:val="00577C89"/>
    <w:pPr>
      <w:spacing w:before="60"/>
    </w:pPr>
  </w:style>
  <w:style w:type="paragraph" w:customStyle="1" w:styleId="ISHheading1">
    <w:name w:val="ISH_heading1"/>
    <w:basedOn w:val="SHNoindenttext"/>
    <w:next w:val="ISHtext"/>
    <w:autoRedefine/>
    <w:qFormat/>
    <w:rsid w:val="00CC700B"/>
    <w:pPr>
      <w:numPr>
        <w:numId w:val="1"/>
      </w:numPr>
    </w:pPr>
    <w:rPr>
      <w:b/>
      <w:szCs w:val="22"/>
    </w:rPr>
  </w:style>
  <w:style w:type="paragraph" w:customStyle="1" w:styleId="ISH-heading2">
    <w:name w:val="ISH-heading2"/>
    <w:basedOn w:val="SHIndenttext"/>
    <w:next w:val="ISHtext"/>
    <w:autoRedefine/>
    <w:qFormat/>
    <w:rsid w:val="00210101"/>
    <w:pPr>
      <w:numPr>
        <w:ilvl w:val="1"/>
        <w:numId w:val="1"/>
      </w:numPr>
      <w:ind w:left="431" w:hanging="431"/>
    </w:pPr>
    <w:rPr>
      <w:i/>
      <w:szCs w:val="22"/>
    </w:rPr>
  </w:style>
  <w:style w:type="paragraph" w:customStyle="1" w:styleId="ISHindenttext">
    <w:name w:val="ISH_indent_text"/>
    <w:basedOn w:val="SHIndenttext"/>
    <w:autoRedefine/>
    <w:qFormat/>
    <w:rsid w:val="00210101"/>
    <w:pPr>
      <w:ind w:left="792" w:firstLine="0"/>
    </w:pPr>
    <w:rPr>
      <w:szCs w:val="22"/>
    </w:rPr>
  </w:style>
  <w:style w:type="paragraph" w:customStyle="1" w:styleId="ISHtableno">
    <w:name w:val="ISH_table_no"/>
    <w:basedOn w:val="SHTableno"/>
    <w:autoRedefine/>
    <w:qFormat/>
    <w:rsid w:val="00EF044F"/>
    <w:pPr>
      <w:spacing w:before="0"/>
    </w:pPr>
    <w:rPr>
      <w:sz w:val="18"/>
      <w:szCs w:val="18"/>
    </w:rPr>
  </w:style>
  <w:style w:type="paragraph" w:customStyle="1" w:styleId="Styl2">
    <w:name w:val="Styl2"/>
    <w:basedOn w:val="ISHtableno"/>
    <w:qFormat/>
    <w:rsid w:val="00AC1045"/>
  </w:style>
  <w:style w:type="paragraph" w:customStyle="1" w:styleId="ISHtabletitle">
    <w:name w:val="ISH_table_title"/>
    <w:basedOn w:val="Styl2"/>
    <w:autoRedefine/>
    <w:qFormat/>
    <w:rsid w:val="00440BBE"/>
    <w:pPr>
      <w:tabs>
        <w:tab w:val="left" w:pos="5670"/>
      </w:tabs>
      <w:spacing w:after="120"/>
    </w:pPr>
  </w:style>
  <w:style w:type="paragraph" w:customStyle="1" w:styleId="ISHtabletext">
    <w:name w:val="ISH_table_text"/>
    <w:basedOn w:val="SHTabletext"/>
    <w:autoRedefine/>
    <w:qFormat/>
    <w:rsid w:val="00577C89"/>
    <w:rPr>
      <w:sz w:val="18"/>
      <w:szCs w:val="18"/>
    </w:rPr>
  </w:style>
  <w:style w:type="paragraph" w:customStyle="1" w:styleId="ISHreferences">
    <w:name w:val="ISH_references"/>
    <w:basedOn w:val="ISHtext"/>
    <w:autoRedefine/>
    <w:qFormat/>
    <w:rsid w:val="00590AE5"/>
    <w:pPr>
      <w:spacing w:before="0"/>
      <w:ind w:left="288" w:hanging="288"/>
      <w:contextualSpacing/>
    </w:pPr>
    <w:rPr>
      <w:sz w:val="18"/>
    </w:rPr>
  </w:style>
  <w:style w:type="paragraph" w:customStyle="1" w:styleId="Styl3">
    <w:name w:val="Styl3"/>
    <w:basedOn w:val="ISHreferences"/>
    <w:qFormat/>
    <w:rsid w:val="00FA1EE9"/>
    <w:rPr>
      <w:i/>
    </w:rPr>
  </w:style>
  <w:style w:type="paragraph" w:customStyle="1" w:styleId="Styl4">
    <w:name w:val="Styl4"/>
    <w:basedOn w:val="SHTableno"/>
    <w:qFormat/>
    <w:rsid w:val="001E674F"/>
  </w:style>
  <w:style w:type="paragraph" w:customStyle="1" w:styleId="ISHfigure">
    <w:name w:val="ISH_figure"/>
    <w:basedOn w:val="ISHtext"/>
    <w:next w:val="ISHfigurecaption"/>
    <w:qFormat/>
    <w:rsid w:val="00A71EEA"/>
    <w:pPr>
      <w:jc w:val="center"/>
    </w:pPr>
    <w:rPr>
      <w:noProof/>
    </w:rPr>
  </w:style>
  <w:style w:type="paragraph" w:customStyle="1" w:styleId="ISHackntitle">
    <w:name w:val="ISH_ackn_title"/>
    <w:basedOn w:val="ISHtext"/>
    <w:next w:val="ISHackntext"/>
    <w:qFormat/>
    <w:rsid w:val="00245C91"/>
    <w:rPr>
      <w:b/>
      <w:sz w:val="18"/>
    </w:rPr>
  </w:style>
  <w:style w:type="paragraph" w:customStyle="1" w:styleId="ISHackntext">
    <w:name w:val="ISH_ackn_text"/>
    <w:basedOn w:val="ISHtext"/>
    <w:qFormat/>
    <w:rsid w:val="00245C91"/>
    <w:rPr>
      <w:sz w:val="18"/>
    </w:rPr>
  </w:style>
  <w:style w:type="paragraph" w:customStyle="1" w:styleId="ISHreferencestitle">
    <w:name w:val="ISH_references_title"/>
    <w:basedOn w:val="ISHreferences"/>
    <w:next w:val="ISHreferences"/>
    <w:autoRedefine/>
    <w:qFormat/>
    <w:rsid w:val="00245C91"/>
    <w:pPr>
      <w:spacing w:before="120" w:after="120"/>
    </w:pPr>
    <w:rPr>
      <w:b/>
    </w:rPr>
  </w:style>
  <w:style w:type="paragraph" w:customStyle="1" w:styleId="p1a">
    <w:name w:val="p1a"/>
    <w:basedOn w:val="Normalny"/>
    <w:next w:val="Normalny"/>
    <w:rsid w:val="00BA6B5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Spistreci3">
    <w:name w:val="toc 3"/>
    <w:basedOn w:val="Spistreci1"/>
    <w:semiHidden/>
    <w:rsid w:val="00BA6B56"/>
    <w:pPr>
      <w:tabs>
        <w:tab w:val="right" w:leader="dot" w:pos="6634"/>
      </w:tabs>
      <w:overflowPunct w:val="0"/>
      <w:autoSpaceDE w:val="0"/>
      <w:autoSpaceDN w:val="0"/>
      <w:adjustRightInd w:val="0"/>
      <w:spacing w:after="0" w:line="240" w:lineRule="atLeast"/>
      <w:ind w:left="510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A6B56"/>
    <w:pPr>
      <w:spacing w:after="100"/>
    </w:pPr>
  </w:style>
  <w:style w:type="paragraph" w:customStyle="1" w:styleId="BulletItem">
    <w:name w:val="Bullet Item"/>
    <w:basedOn w:val="Normalny"/>
    <w:rsid w:val="00360073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wnloads\ExtendedAbstract_template_ISH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ExtendedAbstract_template_ISH2023</Template>
  <TotalTime>5</TotalTime>
  <Pages>2</Pages>
  <Words>1030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Wejsis</dc:creator>
  <cp:keywords/>
  <dc:description/>
  <cp:lastModifiedBy>Katarzyna Wejsis</cp:lastModifiedBy>
  <cp:revision>4</cp:revision>
  <cp:lastPrinted>2019-11-08T12:22:00Z</cp:lastPrinted>
  <dcterms:created xsi:type="dcterms:W3CDTF">2022-12-07T08:47:00Z</dcterms:created>
  <dcterms:modified xsi:type="dcterms:W3CDTF">2022-12-07T08:55:00Z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359dea43375e22d20d3c941a2de20e93a2f6bfbc6f5dae43e6b97ad7c25f0283</vt:lpwstr>
  </property>
</Properties>
</file>